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D0A35" w:rsidRDefault="00DD0A35" w:rsidP="00CE53F3">
      <w:pPr>
        <w:framePr w:w="9573" w:h="4111" w:hRule="exact" w:hSpace="181" w:wrap="around" w:vAnchor="text" w:hAnchor="page" w:x="2059" w:y="12"/>
        <w:shd w:val="clear" w:color="auto" w:fill="FFFFFF"/>
        <w:tabs>
          <w:tab w:val="left" w:pos="851"/>
        </w:tabs>
        <w:jc w:val="center"/>
        <w:rPr>
          <w:sz w:val="22"/>
          <w:szCs w:val="22"/>
          <w:lang w:eastAsia="ar-SA"/>
        </w:rPr>
      </w:pPr>
    </w:p>
    <w:p w:rsidR="003F3205" w:rsidRDefault="009A242D" w:rsidP="00CE53F3">
      <w:pPr>
        <w:framePr w:w="9573" w:h="4111" w:hRule="exact" w:hSpace="181" w:wrap="around" w:vAnchor="text" w:hAnchor="page" w:x="2059" w:y="12"/>
        <w:shd w:val="clear" w:color="auto" w:fill="FFFFFF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</w:t>
      </w:r>
    </w:p>
    <w:p w:rsidR="007F4C31" w:rsidRPr="007F4C31" w:rsidRDefault="003B40DD" w:rsidP="00CE53F3">
      <w:pPr>
        <w:framePr w:w="9573" w:h="4111" w:hRule="exact" w:hSpace="181" w:wrap="around" w:vAnchor="text" w:hAnchor="page" w:x="2059" w:y="12"/>
        <w:shd w:val="clear" w:color="auto" w:fill="FFFFFF"/>
        <w:jc w:val="center"/>
        <w:rPr>
          <w:rFonts w:ascii="Verdana" w:hAnsi="Verdana" w:cs="Arial"/>
          <w:b/>
          <w:kern w:val="28"/>
          <w:sz w:val="28"/>
        </w:rPr>
      </w:pPr>
      <w:r>
        <w:rPr>
          <w:sz w:val="22"/>
          <w:szCs w:val="22"/>
          <w:lang w:eastAsia="ar-SA"/>
        </w:rPr>
        <w:t xml:space="preserve"> </w:t>
      </w:r>
      <w:r w:rsidR="00DD60BC">
        <w:rPr>
          <w:noProof/>
        </w:rPr>
        <w:drawing>
          <wp:inline distT="0" distB="0" distL="0" distR="0">
            <wp:extent cx="2714625" cy="1685925"/>
            <wp:effectExtent l="0" t="0" r="9525" b="9525"/>
            <wp:docPr id="2" name="Рисунок 2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C31" w:rsidRPr="007F4C31" w:rsidRDefault="007F4C31" w:rsidP="00CE53F3">
      <w:pPr>
        <w:framePr w:w="9573" w:h="4111" w:hRule="exact" w:hSpace="181" w:wrap="around" w:vAnchor="text" w:hAnchor="page" w:x="2059" w:y="12"/>
        <w:rPr>
          <w:rFonts w:ascii="Book Antiqua" w:hAnsi="Book Antiqua"/>
          <w:sz w:val="28"/>
          <w:szCs w:val="28"/>
          <w:lang w:eastAsia="ar-SA"/>
        </w:rPr>
      </w:pPr>
    </w:p>
    <w:p w:rsidR="007F4C31" w:rsidRPr="007F4C31" w:rsidRDefault="00DD60BC" w:rsidP="00CE53F3">
      <w:pPr>
        <w:framePr w:w="9573" w:h="4111" w:hRule="exact" w:hSpace="181" w:wrap="around" w:vAnchor="text" w:hAnchor="page" w:x="2059" w:y="12"/>
        <w:rPr>
          <w:sz w:val="28"/>
          <w:szCs w:val="28"/>
          <w:u w:val="single"/>
          <w:lang w:eastAsia="ar-SA"/>
        </w:rPr>
      </w:pPr>
      <w:r>
        <w:rPr>
          <w:sz w:val="28"/>
          <w:szCs w:val="28"/>
          <w:lang w:eastAsia="ar-SA"/>
        </w:rPr>
        <w:t>О</w:t>
      </w:r>
      <w:r w:rsidR="007F4C31" w:rsidRPr="007F4C31">
        <w:rPr>
          <w:sz w:val="28"/>
          <w:szCs w:val="28"/>
          <w:lang w:eastAsia="ar-SA"/>
        </w:rPr>
        <w:t>т __________________</w:t>
      </w:r>
      <w:r w:rsidR="007F4C31" w:rsidRPr="007F4C31">
        <w:rPr>
          <w:sz w:val="28"/>
          <w:szCs w:val="28"/>
          <w:lang w:eastAsia="ar-SA"/>
        </w:rPr>
        <w:tab/>
      </w:r>
      <w:r w:rsidR="007F4C31" w:rsidRPr="007F4C31">
        <w:rPr>
          <w:sz w:val="28"/>
          <w:szCs w:val="28"/>
          <w:lang w:eastAsia="ar-SA"/>
        </w:rPr>
        <w:tab/>
      </w:r>
      <w:r w:rsidR="007F4C31" w:rsidRPr="007F4C31">
        <w:rPr>
          <w:sz w:val="28"/>
          <w:szCs w:val="28"/>
          <w:lang w:eastAsia="ar-SA"/>
        </w:rPr>
        <w:tab/>
      </w:r>
      <w:r w:rsidR="007F4C31" w:rsidRPr="007F4C31">
        <w:rPr>
          <w:sz w:val="28"/>
          <w:szCs w:val="28"/>
          <w:lang w:eastAsia="ar-SA"/>
        </w:rPr>
        <w:tab/>
      </w:r>
      <w:r w:rsidR="00552B33">
        <w:rPr>
          <w:sz w:val="28"/>
          <w:szCs w:val="28"/>
          <w:lang w:eastAsia="ar-SA"/>
        </w:rPr>
        <w:t xml:space="preserve">   </w:t>
      </w:r>
      <w:r w:rsidR="00CE53F3">
        <w:rPr>
          <w:sz w:val="28"/>
          <w:szCs w:val="28"/>
          <w:lang w:eastAsia="ar-SA"/>
        </w:rPr>
        <w:t xml:space="preserve">             </w:t>
      </w:r>
      <w:r w:rsidR="007F4C31" w:rsidRPr="007F4C31">
        <w:rPr>
          <w:sz w:val="28"/>
          <w:szCs w:val="28"/>
          <w:lang w:eastAsia="ar-SA"/>
        </w:rPr>
        <w:tab/>
      </w:r>
      <w:r w:rsidR="00691FA6">
        <w:rPr>
          <w:sz w:val="28"/>
          <w:szCs w:val="28"/>
          <w:lang w:eastAsia="ar-SA"/>
        </w:rPr>
        <w:tab/>
      </w:r>
      <w:r w:rsidR="007F4C31" w:rsidRPr="007F4C31">
        <w:rPr>
          <w:sz w:val="28"/>
          <w:szCs w:val="28"/>
          <w:lang w:eastAsia="ar-SA"/>
        </w:rPr>
        <w:t>№________________</w:t>
      </w:r>
    </w:p>
    <w:p w:rsidR="00AB7C81" w:rsidRPr="007F4C31" w:rsidRDefault="00AB7C81" w:rsidP="00CE53F3">
      <w:pPr>
        <w:framePr w:w="9573" w:h="4111" w:hRule="exact" w:hSpace="181" w:wrap="around" w:vAnchor="text" w:hAnchor="page" w:x="2059" w:y="12"/>
        <w:jc w:val="center"/>
        <w:rPr>
          <w:sz w:val="28"/>
          <w:szCs w:val="28"/>
          <w:u w:val="single"/>
        </w:rPr>
      </w:pPr>
    </w:p>
    <w:p w:rsidR="00DE7EF1" w:rsidRDefault="00DE7EF1" w:rsidP="00182976">
      <w:pPr>
        <w:spacing w:line="228" w:lineRule="auto"/>
        <w:rPr>
          <w:sz w:val="28"/>
          <w:szCs w:val="28"/>
        </w:rPr>
      </w:pPr>
    </w:p>
    <w:p w:rsidR="00E419AA" w:rsidRPr="00D05B8F" w:rsidRDefault="00E419AA" w:rsidP="00182976">
      <w:pPr>
        <w:spacing w:line="228" w:lineRule="auto"/>
        <w:rPr>
          <w:sz w:val="28"/>
          <w:szCs w:val="28"/>
        </w:rPr>
      </w:pPr>
    </w:p>
    <w:p w:rsidR="00E82EE8" w:rsidRDefault="007315F5" w:rsidP="00F53239">
      <w:pPr>
        <w:framePr w:w="4021" w:h="1366" w:hRule="exact" w:wrap="around" w:vAnchor="text" w:hAnchor="page" w:x="2026" w:y="1" w:anchorLock="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074CB">
        <w:rPr>
          <w:sz w:val="28"/>
          <w:szCs w:val="28"/>
        </w:rPr>
        <w:t xml:space="preserve"> внесении изменени</w:t>
      </w:r>
      <w:r w:rsidR="00A26533">
        <w:rPr>
          <w:sz w:val="28"/>
          <w:szCs w:val="28"/>
        </w:rPr>
        <w:t>й</w:t>
      </w:r>
      <w:r w:rsidR="00E074CB">
        <w:rPr>
          <w:sz w:val="28"/>
          <w:szCs w:val="28"/>
        </w:rPr>
        <w:t xml:space="preserve"> </w:t>
      </w:r>
      <w:r w:rsidR="00BB03CF">
        <w:rPr>
          <w:sz w:val="28"/>
          <w:szCs w:val="28"/>
        </w:rPr>
        <w:t xml:space="preserve">                      </w:t>
      </w:r>
      <w:r w:rsidR="00E074CB">
        <w:rPr>
          <w:sz w:val="28"/>
          <w:szCs w:val="28"/>
        </w:rPr>
        <w:t>и</w:t>
      </w:r>
      <w:r w:rsidR="00BB03CF">
        <w:rPr>
          <w:sz w:val="28"/>
          <w:szCs w:val="28"/>
        </w:rPr>
        <w:t xml:space="preserve"> </w:t>
      </w:r>
      <w:r w:rsidR="004D69A6">
        <w:rPr>
          <w:sz w:val="28"/>
          <w:szCs w:val="28"/>
        </w:rPr>
        <w:t>дополнен</w:t>
      </w:r>
      <w:r w:rsidR="00A73BBA">
        <w:rPr>
          <w:sz w:val="28"/>
          <w:szCs w:val="28"/>
        </w:rPr>
        <w:t>и</w:t>
      </w:r>
      <w:r w:rsidR="004D69A6">
        <w:rPr>
          <w:sz w:val="28"/>
          <w:szCs w:val="28"/>
        </w:rPr>
        <w:t>й</w:t>
      </w:r>
      <w:r w:rsidR="00BB03CF">
        <w:rPr>
          <w:sz w:val="28"/>
          <w:szCs w:val="28"/>
        </w:rPr>
        <w:t xml:space="preserve"> </w:t>
      </w:r>
      <w:r w:rsidR="00E074CB">
        <w:rPr>
          <w:sz w:val="28"/>
          <w:szCs w:val="28"/>
        </w:rPr>
        <w:t>в</w:t>
      </w:r>
      <w:r w:rsidR="00BB03CF">
        <w:rPr>
          <w:sz w:val="28"/>
          <w:szCs w:val="28"/>
        </w:rPr>
        <w:t xml:space="preserve"> </w:t>
      </w:r>
      <w:r w:rsidR="00E074CB">
        <w:rPr>
          <w:sz w:val="28"/>
          <w:szCs w:val="28"/>
        </w:rPr>
        <w:t>приложение</w:t>
      </w:r>
      <w:r w:rsidR="00BB03CF">
        <w:rPr>
          <w:sz w:val="28"/>
          <w:szCs w:val="28"/>
        </w:rPr>
        <w:t xml:space="preserve">                  </w:t>
      </w:r>
      <w:r w:rsidR="00E074CB">
        <w:rPr>
          <w:sz w:val="28"/>
          <w:szCs w:val="28"/>
        </w:rPr>
        <w:t>к постановлению администрации города от 30.05.2018 №969</w:t>
      </w:r>
      <w:r w:rsidR="00467622">
        <w:rPr>
          <w:sz w:val="28"/>
          <w:szCs w:val="28"/>
        </w:rPr>
        <w:t xml:space="preserve"> </w:t>
      </w:r>
    </w:p>
    <w:p w:rsidR="00E82EE8" w:rsidRDefault="00E82EE8" w:rsidP="00F53239">
      <w:pPr>
        <w:framePr w:w="4021" w:h="1366" w:hRule="exact" w:wrap="around" w:vAnchor="text" w:hAnchor="page" w:x="2026" w:y="1" w:anchorLock="1"/>
        <w:jc w:val="both"/>
        <w:rPr>
          <w:sz w:val="28"/>
          <w:szCs w:val="28"/>
        </w:rPr>
      </w:pPr>
    </w:p>
    <w:p w:rsidR="00E82EE8" w:rsidRPr="00960D75" w:rsidRDefault="00E82EE8" w:rsidP="00F53239">
      <w:pPr>
        <w:framePr w:w="4021" w:h="1366" w:hRule="exact" w:wrap="around" w:vAnchor="text" w:hAnchor="page" w:x="2026" w:y="1" w:anchorLock="1"/>
        <w:jc w:val="both"/>
        <w:rPr>
          <w:sz w:val="28"/>
          <w:szCs w:val="28"/>
        </w:rPr>
      </w:pPr>
    </w:p>
    <w:p w:rsidR="00AB7C81" w:rsidRPr="00960D75" w:rsidRDefault="00AB7C81" w:rsidP="00405AE6">
      <w:pPr>
        <w:spacing w:line="228" w:lineRule="auto"/>
        <w:rPr>
          <w:color w:val="FF0000"/>
          <w:sz w:val="28"/>
          <w:szCs w:val="28"/>
        </w:rPr>
      </w:pPr>
    </w:p>
    <w:p w:rsidR="00B47454" w:rsidRPr="00960D75" w:rsidRDefault="00B47454" w:rsidP="00405AE6">
      <w:pPr>
        <w:spacing w:line="228" w:lineRule="auto"/>
        <w:rPr>
          <w:color w:val="FF0000"/>
          <w:sz w:val="28"/>
          <w:szCs w:val="28"/>
        </w:rPr>
      </w:pPr>
    </w:p>
    <w:p w:rsidR="00AB7C81" w:rsidRPr="00960D75" w:rsidRDefault="00AB7C81" w:rsidP="00405AE6">
      <w:pPr>
        <w:spacing w:line="228" w:lineRule="auto"/>
        <w:rPr>
          <w:color w:val="FF0000"/>
          <w:sz w:val="28"/>
          <w:szCs w:val="28"/>
        </w:rPr>
      </w:pPr>
    </w:p>
    <w:p w:rsidR="00AB7C81" w:rsidRPr="00960D75" w:rsidRDefault="00AB7C81" w:rsidP="00405AE6">
      <w:pPr>
        <w:spacing w:line="228" w:lineRule="auto"/>
        <w:rPr>
          <w:color w:val="FF0000"/>
          <w:sz w:val="28"/>
          <w:szCs w:val="28"/>
        </w:rPr>
      </w:pPr>
    </w:p>
    <w:p w:rsidR="00AB7C81" w:rsidRPr="00960D75" w:rsidRDefault="00AB7C81" w:rsidP="00405AE6">
      <w:pPr>
        <w:spacing w:line="228" w:lineRule="auto"/>
        <w:rPr>
          <w:color w:val="FF0000"/>
          <w:sz w:val="28"/>
          <w:szCs w:val="28"/>
        </w:rPr>
      </w:pPr>
    </w:p>
    <w:p w:rsidR="005D43EB" w:rsidRPr="00960D75" w:rsidRDefault="005D43EB" w:rsidP="00B32529">
      <w:pPr>
        <w:spacing w:line="228" w:lineRule="auto"/>
        <w:jc w:val="both"/>
        <w:rPr>
          <w:sz w:val="28"/>
          <w:szCs w:val="28"/>
        </w:rPr>
      </w:pPr>
    </w:p>
    <w:p w:rsidR="00FD0508" w:rsidRPr="00360025" w:rsidRDefault="00FD0508" w:rsidP="001D38C7">
      <w:pPr>
        <w:keepNext/>
        <w:widowControl w:val="0"/>
        <w:shd w:val="clear" w:color="auto" w:fill="FFFFFF"/>
        <w:autoSpaceDE w:val="0"/>
        <w:autoSpaceDN w:val="0"/>
        <w:adjustRightInd w:val="0"/>
        <w:spacing w:line="20" w:lineRule="atLeast"/>
        <w:ind w:firstLine="851"/>
        <w:jc w:val="both"/>
        <w:outlineLvl w:val="0"/>
        <w:rPr>
          <w:sz w:val="28"/>
          <w:szCs w:val="28"/>
        </w:rPr>
      </w:pPr>
      <w:r w:rsidRPr="00360025">
        <w:rPr>
          <w:bCs/>
          <w:sz w:val="28"/>
          <w:szCs w:val="28"/>
        </w:rPr>
        <w:t xml:space="preserve">В </w:t>
      </w:r>
      <w:r w:rsidR="00A26533" w:rsidRPr="00360025">
        <w:rPr>
          <w:bCs/>
          <w:sz w:val="28"/>
          <w:szCs w:val="28"/>
        </w:rPr>
        <w:t>целях приведения правового акта в соответствие с действующим законодательством</w:t>
      </w:r>
      <w:r w:rsidR="006C4C54" w:rsidRPr="00360025">
        <w:rPr>
          <w:bCs/>
          <w:sz w:val="28"/>
          <w:szCs w:val="28"/>
        </w:rPr>
        <w:t xml:space="preserve"> </w:t>
      </w:r>
    </w:p>
    <w:p w:rsidR="00BF34CF" w:rsidRPr="00360025" w:rsidRDefault="00BF34CF" w:rsidP="00CE53F3">
      <w:pPr>
        <w:spacing w:line="20" w:lineRule="atLeast"/>
        <w:jc w:val="both"/>
        <w:rPr>
          <w:sz w:val="28"/>
          <w:szCs w:val="28"/>
        </w:rPr>
      </w:pPr>
      <w:r w:rsidRPr="00360025">
        <w:rPr>
          <w:sz w:val="28"/>
          <w:szCs w:val="28"/>
        </w:rPr>
        <w:t>ПОСТАНОВЛЯЮ:</w:t>
      </w:r>
    </w:p>
    <w:p w:rsidR="00A26533" w:rsidRPr="00175E86" w:rsidRDefault="00A26533" w:rsidP="001D38C7">
      <w:pPr>
        <w:spacing w:line="20" w:lineRule="atLeast"/>
        <w:ind w:firstLine="851"/>
        <w:jc w:val="both"/>
        <w:rPr>
          <w:sz w:val="28"/>
          <w:szCs w:val="28"/>
        </w:rPr>
      </w:pPr>
      <w:r w:rsidRPr="00360025">
        <w:rPr>
          <w:sz w:val="28"/>
          <w:szCs w:val="28"/>
        </w:rPr>
        <w:t xml:space="preserve">1. Внести в приложение к постановлению администрации города                  от 30.05.2018 №969 «Об утверждении Порядка предоставления из бюджета города </w:t>
      </w:r>
      <w:r w:rsidRPr="00175E86">
        <w:rPr>
          <w:sz w:val="28"/>
          <w:szCs w:val="28"/>
        </w:rPr>
        <w:t>за счет субвенций, полученных из краевого бюджета, субсидий                   на возмещение затрат, связанных с оказанием услуг дошкольного, начального общего, основного общего, среднего общего образования» следующие изменения и дополнени</w:t>
      </w:r>
      <w:r w:rsidR="004D69A6" w:rsidRPr="00175E86">
        <w:rPr>
          <w:sz w:val="28"/>
          <w:szCs w:val="28"/>
        </w:rPr>
        <w:t>я</w:t>
      </w:r>
      <w:r w:rsidRPr="00175E86">
        <w:rPr>
          <w:sz w:val="28"/>
          <w:szCs w:val="28"/>
        </w:rPr>
        <w:t>:</w:t>
      </w:r>
    </w:p>
    <w:p w:rsidR="00CC47F6" w:rsidRPr="00175E86" w:rsidRDefault="00536D5A" w:rsidP="00536D5A">
      <w:pPr>
        <w:spacing w:line="20" w:lineRule="atLeast"/>
        <w:ind w:firstLine="851"/>
        <w:jc w:val="both"/>
        <w:rPr>
          <w:sz w:val="28"/>
          <w:szCs w:val="28"/>
        </w:rPr>
      </w:pPr>
      <w:r w:rsidRPr="00175E86">
        <w:rPr>
          <w:sz w:val="28"/>
          <w:szCs w:val="28"/>
        </w:rPr>
        <w:t xml:space="preserve">1.1. </w:t>
      </w:r>
      <w:r w:rsidR="00CC47F6" w:rsidRPr="00175E86">
        <w:rPr>
          <w:sz w:val="28"/>
          <w:szCs w:val="28"/>
        </w:rPr>
        <w:t>В разделе 1 «Общие положения»:</w:t>
      </w:r>
    </w:p>
    <w:p w:rsidR="00CC47F6" w:rsidRPr="00175E86" w:rsidRDefault="00CC47F6" w:rsidP="00CC47F6">
      <w:pPr>
        <w:spacing w:line="20" w:lineRule="atLeast"/>
        <w:ind w:firstLine="851"/>
        <w:jc w:val="both"/>
        <w:rPr>
          <w:sz w:val="28"/>
          <w:szCs w:val="28"/>
        </w:rPr>
      </w:pPr>
      <w:r w:rsidRPr="00175E86">
        <w:rPr>
          <w:sz w:val="28"/>
          <w:szCs w:val="28"/>
        </w:rPr>
        <w:t>1.1.1. Пункт 1.7 после слов «частные общеобразовательные организации» дополнить словами «на первое число месяца, предшествующего месяцу, в котором принимается решение</w:t>
      </w:r>
      <w:r w:rsidR="00EA23D8" w:rsidRPr="00175E86">
        <w:rPr>
          <w:sz w:val="28"/>
          <w:szCs w:val="28"/>
        </w:rPr>
        <w:t xml:space="preserve">                                       </w:t>
      </w:r>
      <w:r w:rsidRPr="00175E86">
        <w:rPr>
          <w:sz w:val="28"/>
          <w:szCs w:val="28"/>
        </w:rPr>
        <w:t xml:space="preserve"> о предоставлении из бюджета города за счет субвенций, полученных</w:t>
      </w:r>
      <w:r w:rsidR="00EA23D8" w:rsidRPr="00175E86">
        <w:rPr>
          <w:sz w:val="28"/>
          <w:szCs w:val="28"/>
        </w:rPr>
        <w:t xml:space="preserve">                       </w:t>
      </w:r>
      <w:r w:rsidRPr="00175E86">
        <w:rPr>
          <w:sz w:val="28"/>
          <w:szCs w:val="28"/>
        </w:rPr>
        <w:t xml:space="preserve"> из краевого бюджета, субсидий на возмещение затрат, связанных с оказанием услуг дошкольного, начального общего, основного общего, среднего общего образования (далее – решение о предоставлении субсидии)»;</w:t>
      </w:r>
    </w:p>
    <w:p w:rsidR="00536D5A" w:rsidRPr="00175E86" w:rsidRDefault="00CC47F6" w:rsidP="00536D5A">
      <w:pPr>
        <w:spacing w:line="20" w:lineRule="atLeast"/>
        <w:ind w:firstLine="851"/>
        <w:jc w:val="both"/>
        <w:rPr>
          <w:sz w:val="28"/>
          <w:szCs w:val="28"/>
        </w:rPr>
      </w:pPr>
      <w:r w:rsidRPr="00175E86">
        <w:rPr>
          <w:sz w:val="28"/>
          <w:szCs w:val="28"/>
        </w:rPr>
        <w:t xml:space="preserve">1.1.2. Подпункт 1.7.1 пункта 1.7 </w:t>
      </w:r>
      <w:r w:rsidR="00536D5A" w:rsidRPr="00175E86">
        <w:rPr>
          <w:sz w:val="28"/>
          <w:szCs w:val="28"/>
        </w:rPr>
        <w:t>изложить в следующей редакции:</w:t>
      </w:r>
    </w:p>
    <w:p w:rsidR="00536D5A" w:rsidRPr="00175E86" w:rsidRDefault="00536D5A" w:rsidP="00536D5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E86">
        <w:rPr>
          <w:rFonts w:ascii="Times New Roman" w:hAnsi="Times New Roman" w:cs="Times New Roman"/>
          <w:sz w:val="28"/>
          <w:szCs w:val="28"/>
        </w:rPr>
        <w:t xml:space="preserve">«1.7.1. Отсутствие </w:t>
      </w:r>
      <w:r w:rsidRPr="00175E86">
        <w:rPr>
          <w:rFonts w:ascii="Times New Roman" w:hAnsi="Times New Roman" w:cs="Times New Roman"/>
          <w:spacing w:val="5"/>
          <w:sz w:val="28"/>
          <w:szCs w:val="28"/>
        </w:rPr>
        <w:t xml:space="preserve"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</w:t>
      </w:r>
      <w:r w:rsidR="00DE7EF1" w:rsidRPr="00175E86">
        <w:rPr>
          <w:rFonts w:ascii="Times New Roman" w:hAnsi="Times New Roman" w:cs="Times New Roman"/>
          <w:spacing w:val="5"/>
          <w:sz w:val="28"/>
          <w:szCs w:val="28"/>
        </w:rPr>
        <w:t xml:space="preserve">                     </w:t>
      </w:r>
      <w:r w:rsidRPr="00175E86">
        <w:rPr>
          <w:rFonts w:ascii="Times New Roman" w:hAnsi="Times New Roman" w:cs="Times New Roman"/>
          <w:spacing w:val="5"/>
          <w:sz w:val="28"/>
          <w:szCs w:val="28"/>
        </w:rPr>
        <w:t xml:space="preserve">о налогах и сборах, а также отсутствие просроченной (неурегулированной) задолженности по денежным обязательствам перед бюджетом города Барнаула, за исключением задолженности </w:t>
      </w:r>
      <w:r w:rsidR="00DE7EF1" w:rsidRPr="00175E86">
        <w:rPr>
          <w:rFonts w:ascii="Times New Roman" w:hAnsi="Times New Roman" w:cs="Times New Roman"/>
          <w:spacing w:val="5"/>
          <w:sz w:val="28"/>
          <w:szCs w:val="28"/>
        </w:rPr>
        <w:t xml:space="preserve">                             </w:t>
      </w:r>
      <w:r w:rsidRPr="00175E86">
        <w:rPr>
          <w:rFonts w:ascii="Times New Roman" w:hAnsi="Times New Roman" w:cs="Times New Roman"/>
          <w:spacing w:val="5"/>
          <w:sz w:val="28"/>
          <w:szCs w:val="28"/>
        </w:rPr>
        <w:t>по неналоговым доходам от штрафов и иных сумм в возмещение ущерба, подлежащих зачислению в бюджет города;</w:t>
      </w:r>
      <w:r w:rsidRPr="00175E86">
        <w:rPr>
          <w:rFonts w:ascii="Times New Roman" w:hAnsi="Times New Roman" w:cs="Times New Roman"/>
          <w:sz w:val="28"/>
          <w:szCs w:val="28"/>
        </w:rPr>
        <w:t>»;</w:t>
      </w:r>
    </w:p>
    <w:p w:rsidR="00536D5A" w:rsidRPr="00175E86" w:rsidRDefault="00536D5A" w:rsidP="00536D5A">
      <w:pPr>
        <w:spacing w:line="20" w:lineRule="atLeast"/>
        <w:ind w:firstLine="851"/>
        <w:jc w:val="both"/>
        <w:rPr>
          <w:sz w:val="28"/>
          <w:szCs w:val="28"/>
        </w:rPr>
      </w:pPr>
      <w:r w:rsidRPr="00175E86">
        <w:rPr>
          <w:sz w:val="28"/>
          <w:szCs w:val="28"/>
        </w:rPr>
        <w:lastRenderedPageBreak/>
        <w:t>1.2. В разделе 2 «Условия и порядок предоставления субсидий»:</w:t>
      </w:r>
    </w:p>
    <w:p w:rsidR="00567514" w:rsidRPr="00175E86" w:rsidRDefault="00567514" w:rsidP="00536D5A">
      <w:pPr>
        <w:spacing w:line="20" w:lineRule="atLeast"/>
        <w:ind w:firstLine="851"/>
        <w:jc w:val="both"/>
        <w:rPr>
          <w:sz w:val="28"/>
          <w:szCs w:val="28"/>
        </w:rPr>
      </w:pPr>
      <w:r w:rsidRPr="00175E86">
        <w:rPr>
          <w:sz w:val="28"/>
          <w:szCs w:val="28"/>
        </w:rPr>
        <w:t>1.2.1. Подпункты 2.1.3, 2.1.7 пункта 2.1 исключить;</w:t>
      </w:r>
    </w:p>
    <w:p w:rsidR="00567514" w:rsidRPr="00175E86" w:rsidRDefault="00567514" w:rsidP="00536D5A">
      <w:pPr>
        <w:spacing w:line="20" w:lineRule="atLeast"/>
        <w:ind w:firstLine="851"/>
        <w:jc w:val="both"/>
        <w:rPr>
          <w:sz w:val="28"/>
          <w:szCs w:val="28"/>
        </w:rPr>
      </w:pPr>
      <w:r w:rsidRPr="00175E86">
        <w:rPr>
          <w:sz w:val="28"/>
          <w:szCs w:val="28"/>
        </w:rPr>
        <w:t>1.2.</w:t>
      </w:r>
      <w:r w:rsidR="008D3718">
        <w:rPr>
          <w:sz w:val="28"/>
          <w:szCs w:val="28"/>
        </w:rPr>
        <w:t>2</w:t>
      </w:r>
      <w:r w:rsidRPr="00175E86">
        <w:rPr>
          <w:sz w:val="28"/>
          <w:szCs w:val="28"/>
        </w:rPr>
        <w:t>. Пункт 2.3 изложить в следующей редакции:</w:t>
      </w:r>
    </w:p>
    <w:p w:rsidR="00567514" w:rsidRPr="00175E86" w:rsidRDefault="00567514" w:rsidP="00536D5A">
      <w:pPr>
        <w:spacing w:line="20" w:lineRule="atLeast"/>
        <w:ind w:firstLine="851"/>
        <w:jc w:val="both"/>
        <w:rPr>
          <w:sz w:val="28"/>
          <w:szCs w:val="28"/>
        </w:rPr>
      </w:pPr>
      <w:r w:rsidRPr="00175E86">
        <w:rPr>
          <w:sz w:val="28"/>
          <w:szCs w:val="28"/>
        </w:rPr>
        <w:t>«2.3. Комитет регистрирует документы, предоставленные частными общеобразовательными организациями, оказывающими услуги дошкольного, начального общего, основного общего, среднего общего образования, в день их поступления или в первый рабочий день в случае их поступления</w:t>
      </w:r>
      <w:r w:rsidR="00EA23D8" w:rsidRPr="00175E86">
        <w:rPr>
          <w:sz w:val="28"/>
          <w:szCs w:val="28"/>
        </w:rPr>
        <w:t xml:space="preserve">                       </w:t>
      </w:r>
      <w:r w:rsidRPr="00175E86">
        <w:rPr>
          <w:sz w:val="28"/>
          <w:szCs w:val="28"/>
        </w:rPr>
        <w:t xml:space="preserve"> по окончани</w:t>
      </w:r>
      <w:r w:rsidR="008D3718">
        <w:rPr>
          <w:sz w:val="28"/>
          <w:szCs w:val="28"/>
        </w:rPr>
        <w:t>и</w:t>
      </w:r>
      <w:r w:rsidRPr="00175E86">
        <w:rPr>
          <w:sz w:val="28"/>
          <w:szCs w:val="28"/>
        </w:rPr>
        <w:t xml:space="preserve"> рабочего дня или в выходной день.</w:t>
      </w:r>
    </w:p>
    <w:p w:rsidR="00567514" w:rsidRPr="00175E86" w:rsidRDefault="00567514" w:rsidP="00536D5A">
      <w:pPr>
        <w:spacing w:line="20" w:lineRule="atLeast"/>
        <w:ind w:firstLine="851"/>
        <w:jc w:val="both"/>
        <w:rPr>
          <w:sz w:val="28"/>
          <w:szCs w:val="28"/>
        </w:rPr>
      </w:pPr>
      <w:r w:rsidRPr="00175E86">
        <w:rPr>
          <w:sz w:val="28"/>
          <w:szCs w:val="28"/>
        </w:rPr>
        <w:t xml:space="preserve">В течение 10 рабочих дней </w:t>
      </w:r>
      <w:r w:rsidR="00CA1E30" w:rsidRPr="00175E86">
        <w:rPr>
          <w:sz w:val="28"/>
          <w:szCs w:val="28"/>
        </w:rPr>
        <w:t>со дня регистрации документов направляет обратившимся частным общеобразовательным организациям письменное уведомление о прин</w:t>
      </w:r>
      <w:r w:rsidR="008D3718">
        <w:rPr>
          <w:sz w:val="28"/>
          <w:szCs w:val="28"/>
        </w:rPr>
        <w:t>ятии</w:t>
      </w:r>
      <w:r w:rsidR="00CA1E30" w:rsidRPr="00175E86">
        <w:rPr>
          <w:sz w:val="28"/>
          <w:szCs w:val="28"/>
        </w:rPr>
        <w:t xml:space="preserve"> заявления о предоставлении субсидии </w:t>
      </w:r>
      <w:r w:rsidR="00EA23D8" w:rsidRPr="00175E86">
        <w:rPr>
          <w:sz w:val="28"/>
          <w:szCs w:val="28"/>
        </w:rPr>
        <w:t xml:space="preserve">                                </w:t>
      </w:r>
      <w:r w:rsidR="00CA1E30" w:rsidRPr="00175E86">
        <w:rPr>
          <w:sz w:val="28"/>
          <w:szCs w:val="28"/>
        </w:rPr>
        <w:t xml:space="preserve">к рассмотрению или </w:t>
      </w:r>
      <w:r w:rsidR="00375E6D">
        <w:rPr>
          <w:sz w:val="28"/>
          <w:szCs w:val="28"/>
        </w:rPr>
        <w:t xml:space="preserve">об </w:t>
      </w:r>
      <w:r w:rsidR="00CA1E30" w:rsidRPr="00175E86">
        <w:rPr>
          <w:sz w:val="28"/>
          <w:szCs w:val="28"/>
        </w:rPr>
        <w:t xml:space="preserve">отказе в его принятии к рассмотрению, с указанием причины отказа. Уведомление направляется способом, указанным для информирования частной общеобразовательной организацией в заявлении </w:t>
      </w:r>
      <w:r w:rsidR="00EA23D8" w:rsidRPr="00175E86">
        <w:rPr>
          <w:sz w:val="28"/>
          <w:szCs w:val="28"/>
        </w:rPr>
        <w:t xml:space="preserve">                  </w:t>
      </w:r>
      <w:r w:rsidR="00CA1E30" w:rsidRPr="00175E86">
        <w:rPr>
          <w:sz w:val="28"/>
          <w:szCs w:val="28"/>
        </w:rPr>
        <w:t>о предоставлении субсидии.»;</w:t>
      </w:r>
    </w:p>
    <w:p w:rsidR="00CA1E30" w:rsidRPr="00175E86" w:rsidRDefault="00CA1E30" w:rsidP="00536D5A">
      <w:pPr>
        <w:spacing w:line="20" w:lineRule="atLeast"/>
        <w:ind w:firstLine="851"/>
        <w:jc w:val="both"/>
        <w:rPr>
          <w:sz w:val="28"/>
          <w:szCs w:val="28"/>
        </w:rPr>
      </w:pPr>
      <w:r w:rsidRPr="00175E86">
        <w:rPr>
          <w:sz w:val="28"/>
          <w:szCs w:val="28"/>
        </w:rPr>
        <w:t>1.2.</w:t>
      </w:r>
      <w:r w:rsidR="008D3718">
        <w:rPr>
          <w:sz w:val="28"/>
          <w:szCs w:val="28"/>
        </w:rPr>
        <w:t>3</w:t>
      </w:r>
      <w:r w:rsidRPr="00175E86">
        <w:rPr>
          <w:sz w:val="28"/>
          <w:szCs w:val="28"/>
        </w:rPr>
        <w:t xml:space="preserve">. </w:t>
      </w:r>
      <w:r w:rsidR="008D3718" w:rsidRPr="00175E86">
        <w:rPr>
          <w:sz w:val="28"/>
          <w:szCs w:val="28"/>
        </w:rPr>
        <w:t>В подпункте 2.4.1 пункт</w:t>
      </w:r>
      <w:r w:rsidR="008D3718">
        <w:rPr>
          <w:sz w:val="28"/>
          <w:szCs w:val="28"/>
        </w:rPr>
        <w:t>а</w:t>
      </w:r>
      <w:r w:rsidR="008D3718" w:rsidRPr="00175E86">
        <w:rPr>
          <w:sz w:val="28"/>
          <w:szCs w:val="28"/>
        </w:rPr>
        <w:t xml:space="preserve"> 2.4</w:t>
      </w:r>
      <w:r w:rsidR="008D3718">
        <w:rPr>
          <w:sz w:val="28"/>
          <w:szCs w:val="28"/>
        </w:rPr>
        <w:t xml:space="preserve"> </w:t>
      </w:r>
      <w:r w:rsidR="008D3718" w:rsidRPr="00175E86">
        <w:rPr>
          <w:sz w:val="28"/>
          <w:szCs w:val="28"/>
        </w:rPr>
        <w:t>сл</w:t>
      </w:r>
      <w:r w:rsidR="00194268">
        <w:rPr>
          <w:sz w:val="28"/>
          <w:szCs w:val="28"/>
        </w:rPr>
        <w:t>ова «предусмотренным</w:t>
      </w:r>
      <w:r w:rsidR="008D3718">
        <w:rPr>
          <w:sz w:val="28"/>
          <w:szCs w:val="28"/>
        </w:rPr>
        <w:t xml:space="preserve"> пунктами </w:t>
      </w:r>
      <w:r w:rsidR="008D3718" w:rsidRPr="00175E86">
        <w:rPr>
          <w:sz w:val="28"/>
          <w:szCs w:val="28"/>
        </w:rPr>
        <w:t>1.5</w:t>
      </w:r>
      <w:r w:rsidR="00194268">
        <w:rPr>
          <w:sz w:val="28"/>
          <w:szCs w:val="28"/>
        </w:rPr>
        <w:t xml:space="preserve"> </w:t>
      </w:r>
      <w:r w:rsidR="00194268" w:rsidRPr="00175E86">
        <w:rPr>
          <w:sz w:val="28"/>
          <w:szCs w:val="28"/>
        </w:rPr>
        <w:t>–</w:t>
      </w:r>
      <w:r w:rsidR="00194268">
        <w:rPr>
          <w:sz w:val="28"/>
          <w:szCs w:val="28"/>
        </w:rPr>
        <w:t xml:space="preserve"> </w:t>
      </w:r>
      <w:r w:rsidR="008D3718" w:rsidRPr="00175E86">
        <w:rPr>
          <w:sz w:val="28"/>
          <w:szCs w:val="28"/>
        </w:rPr>
        <w:t>1.7 Порядка» за</w:t>
      </w:r>
      <w:r w:rsidR="00194268">
        <w:rPr>
          <w:sz w:val="28"/>
          <w:szCs w:val="28"/>
        </w:rPr>
        <w:t>менить словами «предусмотренным</w:t>
      </w:r>
      <w:r w:rsidR="008D3718" w:rsidRPr="00175E86">
        <w:rPr>
          <w:sz w:val="28"/>
          <w:szCs w:val="28"/>
        </w:rPr>
        <w:t xml:space="preserve"> пунктами                       1.5 – 1.6 Порядка»;</w:t>
      </w:r>
    </w:p>
    <w:p w:rsidR="00FA3C1E" w:rsidRPr="00175E86" w:rsidRDefault="00FA3C1E" w:rsidP="00CA1E30">
      <w:pPr>
        <w:spacing w:line="20" w:lineRule="atLeast"/>
        <w:ind w:firstLine="851"/>
        <w:jc w:val="both"/>
        <w:rPr>
          <w:sz w:val="28"/>
          <w:szCs w:val="28"/>
        </w:rPr>
      </w:pPr>
      <w:r w:rsidRPr="00175E86">
        <w:rPr>
          <w:sz w:val="28"/>
          <w:szCs w:val="28"/>
        </w:rPr>
        <w:t>1.2.</w:t>
      </w:r>
      <w:r w:rsidR="008D3718">
        <w:rPr>
          <w:sz w:val="28"/>
          <w:szCs w:val="28"/>
        </w:rPr>
        <w:t>4</w:t>
      </w:r>
      <w:r w:rsidRPr="00175E86">
        <w:rPr>
          <w:sz w:val="28"/>
          <w:szCs w:val="28"/>
        </w:rPr>
        <w:t>. Пункт 2.6 изложить в следующей редакции:</w:t>
      </w:r>
    </w:p>
    <w:p w:rsidR="00FA3C1E" w:rsidRPr="00175E86" w:rsidRDefault="00FA3C1E" w:rsidP="00CA1E30">
      <w:pPr>
        <w:spacing w:line="20" w:lineRule="atLeast"/>
        <w:ind w:firstLine="851"/>
        <w:jc w:val="both"/>
        <w:rPr>
          <w:sz w:val="28"/>
          <w:szCs w:val="28"/>
        </w:rPr>
      </w:pPr>
      <w:r w:rsidRPr="00175E86">
        <w:rPr>
          <w:sz w:val="28"/>
          <w:szCs w:val="28"/>
        </w:rPr>
        <w:t>«2.6 Комитет не позднее 20 августа текущего года в рамках межведомственного информационного взаимодействия запрашивает</w:t>
      </w:r>
      <w:r w:rsidR="00EA23D8" w:rsidRPr="00175E86">
        <w:rPr>
          <w:sz w:val="28"/>
          <w:szCs w:val="28"/>
        </w:rPr>
        <w:t xml:space="preserve">                        </w:t>
      </w:r>
      <w:r w:rsidRPr="00175E86">
        <w:rPr>
          <w:sz w:val="28"/>
          <w:szCs w:val="28"/>
        </w:rPr>
        <w:t xml:space="preserve"> в отношении заявителей </w:t>
      </w:r>
      <w:r w:rsidR="008D3718">
        <w:rPr>
          <w:sz w:val="28"/>
          <w:szCs w:val="28"/>
        </w:rPr>
        <w:t xml:space="preserve">- </w:t>
      </w:r>
      <w:r w:rsidRPr="00175E86">
        <w:rPr>
          <w:sz w:val="28"/>
          <w:szCs w:val="28"/>
        </w:rPr>
        <w:t>частных</w:t>
      </w:r>
      <w:r w:rsidR="008D3718">
        <w:rPr>
          <w:sz w:val="28"/>
          <w:szCs w:val="28"/>
        </w:rPr>
        <w:t xml:space="preserve"> общеобразовательных организаций</w:t>
      </w:r>
      <w:r w:rsidR="00194268">
        <w:rPr>
          <w:sz w:val="28"/>
          <w:szCs w:val="28"/>
        </w:rPr>
        <w:t xml:space="preserve"> </w:t>
      </w:r>
      <w:r w:rsidRPr="00175E86">
        <w:rPr>
          <w:sz w:val="28"/>
          <w:szCs w:val="28"/>
        </w:rPr>
        <w:t>следующие документы:</w:t>
      </w:r>
    </w:p>
    <w:p w:rsidR="00FA3C1E" w:rsidRPr="00175E86" w:rsidRDefault="00FA3C1E" w:rsidP="00FA3C1E">
      <w:pPr>
        <w:pStyle w:val="ConsPlusNormal"/>
        <w:ind w:firstLine="851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175E86">
        <w:rPr>
          <w:rFonts w:ascii="Times New Roman" w:hAnsi="Times New Roman" w:cs="Times New Roman"/>
          <w:spacing w:val="5"/>
          <w:sz w:val="28"/>
          <w:szCs w:val="28"/>
        </w:rPr>
        <w:t>выписку из Единого государственного реестра юридических лиц</w:t>
      </w:r>
      <w:r w:rsidR="008D3718">
        <w:rPr>
          <w:rFonts w:ascii="Times New Roman" w:hAnsi="Times New Roman" w:cs="Times New Roman"/>
          <w:spacing w:val="5"/>
          <w:sz w:val="28"/>
          <w:szCs w:val="28"/>
        </w:rPr>
        <w:t>, справку о состоянии расчетов</w:t>
      </w:r>
      <w:r w:rsidRPr="00175E86">
        <w:rPr>
          <w:rFonts w:ascii="Times New Roman" w:hAnsi="Times New Roman" w:cs="Times New Roman"/>
          <w:spacing w:val="5"/>
          <w:sz w:val="28"/>
          <w:szCs w:val="28"/>
        </w:rPr>
        <w:t xml:space="preserve">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</w:t>
      </w:r>
      <w:r w:rsidR="0034653D" w:rsidRPr="00175E86">
        <w:rPr>
          <w:rFonts w:ascii="Times New Roman" w:hAnsi="Times New Roman" w:cs="Times New Roman"/>
          <w:spacing w:val="5"/>
          <w:sz w:val="28"/>
          <w:szCs w:val="28"/>
        </w:rPr>
        <w:t xml:space="preserve"> по состоянию </w:t>
      </w:r>
      <w:r w:rsidRPr="00175E86">
        <w:rPr>
          <w:rFonts w:ascii="Times New Roman" w:hAnsi="Times New Roman" w:cs="Times New Roman"/>
          <w:spacing w:val="5"/>
          <w:sz w:val="28"/>
          <w:szCs w:val="28"/>
        </w:rPr>
        <w:t>на первое число месяца</w:t>
      </w:r>
      <w:r w:rsidR="0034653D" w:rsidRPr="00175E86">
        <w:rPr>
          <w:rFonts w:ascii="Times New Roman" w:hAnsi="Times New Roman" w:cs="Times New Roman"/>
          <w:spacing w:val="5"/>
          <w:sz w:val="28"/>
          <w:szCs w:val="28"/>
        </w:rPr>
        <w:t>,</w:t>
      </w:r>
      <w:r w:rsidRPr="00175E8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34653D" w:rsidRPr="00175E86">
        <w:rPr>
          <w:rFonts w:ascii="Times New Roman" w:hAnsi="Times New Roman" w:cs="Times New Roman"/>
          <w:spacing w:val="5"/>
          <w:sz w:val="28"/>
          <w:szCs w:val="28"/>
        </w:rPr>
        <w:t xml:space="preserve">предшествующего месяцу, в котором принимается решение о предоставлении субсидии, в органах </w:t>
      </w:r>
      <w:r w:rsidRPr="00175E86">
        <w:rPr>
          <w:rFonts w:ascii="Times New Roman" w:hAnsi="Times New Roman" w:cs="Times New Roman"/>
          <w:spacing w:val="5"/>
          <w:sz w:val="28"/>
          <w:szCs w:val="28"/>
        </w:rPr>
        <w:t>Федеральной налоговой службы (заявитель вправе предоставить указанные документы (сведения) самостоятельно);</w:t>
      </w:r>
    </w:p>
    <w:p w:rsidR="0034653D" w:rsidRPr="00175E86" w:rsidRDefault="00FA3C1E" w:rsidP="00FA3C1E">
      <w:pPr>
        <w:pStyle w:val="ConsPlusNormal"/>
        <w:ind w:firstLine="851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175E86">
        <w:rPr>
          <w:rFonts w:ascii="Times New Roman" w:hAnsi="Times New Roman" w:cs="Times New Roman"/>
          <w:spacing w:val="5"/>
          <w:sz w:val="28"/>
          <w:szCs w:val="28"/>
        </w:rPr>
        <w:t>сведения у главных администраторов доходов бюджета города, утвержденных</w:t>
      </w:r>
      <w:r w:rsidRPr="00175E86">
        <w:rPr>
          <w:rFonts w:ascii="Times New Roman" w:hAnsi="Times New Roman" w:cs="Times New Roman"/>
          <w:sz w:val="28"/>
          <w:szCs w:val="28"/>
        </w:rPr>
        <w:t xml:space="preserve"> решением Барнаульской городской Думы о бюджете города на очередной финансовый год и плановый период (далее – главные администраторы доходов),</w:t>
      </w:r>
      <w:r w:rsidRPr="00175E86">
        <w:rPr>
          <w:rFonts w:ascii="Times New Roman" w:hAnsi="Times New Roman" w:cs="Times New Roman"/>
          <w:spacing w:val="5"/>
          <w:sz w:val="28"/>
          <w:szCs w:val="28"/>
        </w:rPr>
        <w:t xml:space="preserve"> об отсутствии </w:t>
      </w:r>
      <w:r w:rsidR="0034653D" w:rsidRPr="00175E86">
        <w:rPr>
          <w:rFonts w:ascii="Times New Roman" w:hAnsi="Times New Roman" w:cs="Times New Roman"/>
          <w:spacing w:val="5"/>
          <w:sz w:val="28"/>
          <w:szCs w:val="28"/>
        </w:rPr>
        <w:t xml:space="preserve">задолженности по неналоговым доходам в бюджет города Барнаула </w:t>
      </w:r>
      <w:r w:rsidRPr="00175E86">
        <w:rPr>
          <w:rFonts w:ascii="Times New Roman" w:hAnsi="Times New Roman" w:cs="Times New Roman"/>
          <w:spacing w:val="5"/>
          <w:sz w:val="28"/>
          <w:szCs w:val="28"/>
        </w:rPr>
        <w:t>(за исключением задолженности</w:t>
      </w:r>
      <w:r w:rsidR="00EA23D8" w:rsidRPr="00175E86">
        <w:rPr>
          <w:rFonts w:ascii="Times New Roman" w:hAnsi="Times New Roman" w:cs="Times New Roman"/>
          <w:spacing w:val="5"/>
          <w:sz w:val="28"/>
          <w:szCs w:val="28"/>
        </w:rPr>
        <w:t xml:space="preserve">                   </w:t>
      </w:r>
      <w:r w:rsidRPr="00175E8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75E86">
        <w:rPr>
          <w:rFonts w:ascii="Times New Roman" w:hAnsi="Times New Roman" w:cs="Times New Roman"/>
          <w:spacing w:val="5"/>
          <w:sz w:val="28"/>
          <w:szCs w:val="28"/>
        </w:rPr>
        <w:lastRenderedPageBreak/>
        <w:t>по неналоговым доходам от штрафов и иных сумм</w:t>
      </w:r>
      <w:r w:rsidR="0034653D" w:rsidRPr="00175E8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75E86">
        <w:rPr>
          <w:rFonts w:ascii="Times New Roman" w:hAnsi="Times New Roman" w:cs="Times New Roman"/>
          <w:spacing w:val="5"/>
          <w:sz w:val="28"/>
          <w:szCs w:val="28"/>
        </w:rPr>
        <w:t>в возмещение ущерба, подлежащих зачислению в бюджет города</w:t>
      </w:r>
      <w:r w:rsidR="0034653D" w:rsidRPr="00175E86">
        <w:rPr>
          <w:rFonts w:ascii="Times New Roman" w:hAnsi="Times New Roman" w:cs="Times New Roman"/>
          <w:spacing w:val="5"/>
          <w:sz w:val="28"/>
          <w:szCs w:val="28"/>
        </w:rPr>
        <w:t xml:space="preserve"> Барнаула</w:t>
      </w:r>
      <w:r w:rsidRPr="00175E86">
        <w:rPr>
          <w:rFonts w:ascii="Times New Roman" w:hAnsi="Times New Roman" w:cs="Times New Roman"/>
          <w:spacing w:val="5"/>
          <w:sz w:val="28"/>
          <w:szCs w:val="28"/>
        </w:rPr>
        <w:t>)</w:t>
      </w:r>
      <w:r w:rsidR="0034653D" w:rsidRPr="00175E86">
        <w:rPr>
          <w:rFonts w:ascii="Times New Roman" w:hAnsi="Times New Roman" w:cs="Times New Roman"/>
          <w:spacing w:val="5"/>
          <w:sz w:val="28"/>
          <w:szCs w:val="28"/>
        </w:rPr>
        <w:t>, плательщиком которых является частная общеобразовательная организация, на первое число месяца, предшествующего месяцу, в котором принимается решение о предоставлении субсидии.</w:t>
      </w:r>
    </w:p>
    <w:p w:rsidR="0034653D" w:rsidRPr="00175E86" w:rsidRDefault="00FA3C1E" w:rsidP="0034653D">
      <w:pPr>
        <w:autoSpaceDE w:val="0"/>
        <w:autoSpaceDN w:val="0"/>
        <w:adjustRightInd w:val="0"/>
        <w:ind w:firstLine="851"/>
        <w:jc w:val="both"/>
        <w:rPr>
          <w:spacing w:val="5"/>
          <w:sz w:val="28"/>
          <w:szCs w:val="28"/>
        </w:rPr>
      </w:pPr>
      <w:r w:rsidRPr="00175E86">
        <w:rPr>
          <w:spacing w:val="5"/>
          <w:sz w:val="28"/>
          <w:szCs w:val="28"/>
        </w:rPr>
        <w:t>Главные администраторы доходов предоставляют указанные сведения не позднее пяти рабочих дней с даты получения запроса Комитета.</w:t>
      </w:r>
      <w:r w:rsidR="0034653D" w:rsidRPr="00175E86">
        <w:rPr>
          <w:spacing w:val="5"/>
          <w:sz w:val="28"/>
          <w:szCs w:val="28"/>
        </w:rPr>
        <w:t xml:space="preserve"> Комитет не позднее 01 сентября текущего года принимает решение о предоставлении субсидии частным общеобразовательным организациям или об отказе в их предоставлении.</w:t>
      </w:r>
    </w:p>
    <w:p w:rsidR="0034653D" w:rsidRPr="00175E86" w:rsidRDefault="008D3718" w:rsidP="0034653D">
      <w:pPr>
        <w:autoSpaceDE w:val="0"/>
        <w:autoSpaceDN w:val="0"/>
        <w:adjustRightInd w:val="0"/>
        <w:ind w:firstLine="851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1.2.5</w:t>
      </w:r>
      <w:r w:rsidR="0034653D" w:rsidRPr="00175E86">
        <w:rPr>
          <w:spacing w:val="5"/>
          <w:sz w:val="28"/>
          <w:szCs w:val="28"/>
        </w:rPr>
        <w:t xml:space="preserve">. Пункт </w:t>
      </w:r>
      <w:r w:rsidR="00386473" w:rsidRPr="00175E86">
        <w:rPr>
          <w:spacing w:val="5"/>
          <w:sz w:val="28"/>
          <w:szCs w:val="28"/>
        </w:rPr>
        <w:t>2.7 дополнить подпунктом 2.7.3 следующего содержания:</w:t>
      </w:r>
    </w:p>
    <w:p w:rsidR="00386473" w:rsidRPr="00175E86" w:rsidRDefault="00386473" w:rsidP="0034653D">
      <w:pPr>
        <w:autoSpaceDE w:val="0"/>
        <w:autoSpaceDN w:val="0"/>
        <w:adjustRightInd w:val="0"/>
        <w:ind w:firstLine="851"/>
        <w:jc w:val="both"/>
        <w:rPr>
          <w:spacing w:val="5"/>
          <w:sz w:val="28"/>
          <w:szCs w:val="28"/>
        </w:rPr>
      </w:pPr>
      <w:r w:rsidRPr="00175E86">
        <w:rPr>
          <w:spacing w:val="5"/>
          <w:sz w:val="28"/>
          <w:szCs w:val="28"/>
        </w:rPr>
        <w:t>«2.7.3. В случае если ответ на межведомственный запрос</w:t>
      </w:r>
      <w:r w:rsidR="00EA23D8" w:rsidRPr="00175E86">
        <w:rPr>
          <w:spacing w:val="5"/>
          <w:sz w:val="28"/>
          <w:szCs w:val="28"/>
        </w:rPr>
        <w:t xml:space="preserve">                        </w:t>
      </w:r>
      <w:r w:rsidRPr="00175E86">
        <w:rPr>
          <w:spacing w:val="5"/>
          <w:sz w:val="28"/>
          <w:szCs w:val="28"/>
        </w:rPr>
        <w:t xml:space="preserve"> не поступил, либо поступил ответ, свидетельствующий об отсутствии документа и (или) информации, необходимых для рассмотрения заяв</w:t>
      </w:r>
      <w:r w:rsidR="008D3718">
        <w:rPr>
          <w:spacing w:val="5"/>
          <w:sz w:val="28"/>
          <w:szCs w:val="28"/>
        </w:rPr>
        <w:t xml:space="preserve">ления, и соответствий документ </w:t>
      </w:r>
      <w:r w:rsidRPr="00175E86">
        <w:rPr>
          <w:spacing w:val="5"/>
          <w:sz w:val="28"/>
          <w:szCs w:val="28"/>
        </w:rPr>
        <w:t>и (или) информация не были предоставлены заявителем по собственной инициативе.»;</w:t>
      </w:r>
    </w:p>
    <w:p w:rsidR="00F7743C" w:rsidRPr="00175E86" w:rsidRDefault="008D3718" w:rsidP="0034653D">
      <w:pPr>
        <w:autoSpaceDE w:val="0"/>
        <w:autoSpaceDN w:val="0"/>
        <w:adjustRightInd w:val="0"/>
        <w:ind w:firstLine="851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1.2.6</w:t>
      </w:r>
      <w:r w:rsidR="00386473" w:rsidRPr="00175E86">
        <w:rPr>
          <w:spacing w:val="5"/>
          <w:sz w:val="28"/>
          <w:szCs w:val="28"/>
        </w:rPr>
        <w:t>.</w:t>
      </w:r>
      <w:r w:rsidR="00F7743C" w:rsidRPr="00175E86">
        <w:rPr>
          <w:spacing w:val="5"/>
          <w:sz w:val="28"/>
          <w:szCs w:val="28"/>
        </w:rPr>
        <w:t xml:space="preserve"> Пункт 2.10 изложить в следующей редакции:</w:t>
      </w:r>
    </w:p>
    <w:p w:rsidR="00F7743C" w:rsidRPr="00175E86" w:rsidRDefault="00F7743C" w:rsidP="0034653D">
      <w:pPr>
        <w:autoSpaceDE w:val="0"/>
        <w:autoSpaceDN w:val="0"/>
        <w:adjustRightInd w:val="0"/>
        <w:ind w:firstLine="851"/>
        <w:jc w:val="both"/>
        <w:rPr>
          <w:spacing w:val="5"/>
          <w:sz w:val="28"/>
          <w:szCs w:val="28"/>
        </w:rPr>
      </w:pPr>
      <w:r w:rsidRPr="00175E86">
        <w:rPr>
          <w:spacing w:val="5"/>
          <w:sz w:val="28"/>
          <w:szCs w:val="28"/>
        </w:rPr>
        <w:t xml:space="preserve">«2.10. В случае если с момента принятия решения </w:t>
      </w:r>
      <w:r w:rsidR="00EA23D8" w:rsidRPr="00175E86">
        <w:rPr>
          <w:spacing w:val="5"/>
          <w:sz w:val="28"/>
          <w:szCs w:val="28"/>
        </w:rPr>
        <w:t xml:space="preserve">                                     </w:t>
      </w:r>
      <w:r w:rsidRPr="00175E86">
        <w:rPr>
          <w:spacing w:val="5"/>
          <w:sz w:val="28"/>
          <w:szCs w:val="28"/>
        </w:rPr>
        <w:t>о предоставлении субсидии до дня заключения Соглашения прошло более месяца, Комитет осуществляет повторную проверку частных общеобразовательных организаций на соответствие требованиям, указанным в пункте 1.7 Порядка.</w:t>
      </w:r>
    </w:p>
    <w:p w:rsidR="0012384D" w:rsidRPr="00175E86" w:rsidRDefault="00F7743C" w:rsidP="00F7743C">
      <w:pPr>
        <w:autoSpaceDE w:val="0"/>
        <w:autoSpaceDN w:val="0"/>
        <w:adjustRightInd w:val="0"/>
        <w:ind w:firstLine="851"/>
        <w:jc w:val="both"/>
        <w:rPr>
          <w:spacing w:val="5"/>
          <w:sz w:val="28"/>
          <w:szCs w:val="28"/>
        </w:rPr>
      </w:pPr>
      <w:r w:rsidRPr="00175E86">
        <w:rPr>
          <w:spacing w:val="5"/>
          <w:sz w:val="28"/>
          <w:szCs w:val="28"/>
        </w:rPr>
        <w:t xml:space="preserve">Для подтверждения соответствия требованиям, определенным подпунктами 1.7.2 – 1.7.4 пункта 1.7 Порядка, Комитет не менее, чем </w:t>
      </w:r>
      <w:r w:rsidR="00EA23D8" w:rsidRPr="00175E86">
        <w:rPr>
          <w:spacing w:val="5"/>
          <w:sz w:val="28"/>
          <w:szCs w:val="28"/>
        </w:rPr>
        <w:t xml:space="preserve">                    </w:t>
      </w:r>
      <w:r w:rsidRPr="00175E86">
        <w:rPr>
          <w:spacing w:val="5"/>
          <w:sz w:val="28"/>
          <w:szCs w:val="28"/>
        </w:rPr>
        <w:t xml:space="preserve">за восемь </w:t>
      </w:r>
      <w:r w:rsidR="008D3718">
        <w:rPr>
          <w:spacing w:val="5"/>
          <w:sz w:val="28"/>
          <w:szCs w:val="28"/>
        </w:rPr>
        <w:t xml:space="preserve">рабочих дней до дня заключения </w:t>
      </w:r>
      <w:r w:rsidRPr="00175E86">
        <w:rPr>
          <w:spacing w:val="5"/>
          <w:sz w:val="28"/>
          <w:szCs w:val="28"/>
        </w:rPr>
        <w:t>Соглашения, направляет заявител</w:t>
      </w:r>
      <w:r w:rsidR="008D3718">
        <w:rPr>
          <w:spacing w:val="5"/>
          <w:sz w:val="28"/>
          <w:szCs w:val="28"/>
        </w:rPr>
        <w:t>я</w:t>
      </w:r>
      <w:r w:rsidRPr="00175E86">
        <w:rPr>
          <w:spacing w:val="5"/>
          <w:sz w:val="28"/>
          <w:szCs w:val="28"/>
        </w:rPr>
        <w:t xml:space="preserve">м </w:t>
      </w:r>
      <w:r w:rsidR="0012384D" w:rsidRPr="00175E86">
        <w:rPr>
          <w:spacing w:val="5"/>
          <w:sz w:val="28"/>
          <w:szCs w:val="28"/>
        </w:rPr>
        <w:t>– частным общеобразовательным организациям, уведомление о необходимости предоставления в течение пяти рабочих дней с момента получения уведомления справки, подтверждающей соответствие частных общеобразовательных организаций указанным требованиям. Справка заверяется подписью руководителя частной общеобразовательной организации и печатью (при наличии). Уведомление направляется Комитетом способом, указанным для информирования частной общеобразовательной организации в заявлении о предоставлении субсидии.</w:t>
      </w:r>
    </w:p>
    <w:p w:rsidR="0012384D" w:rsidRPr="00175E86" w:rsidRDefault="0012384D" w:rsidP="0012384D">
      <w:pPr>
        <w:autoSpaceDE w:val="0"/>
        <w:autoSpaceDN w:val="0"/>
        <w:adjustRightInd w:val="0"/>
        <w:ind w:firstLine="851"/>
        <w:jc w:val="both"/>
        <w:rPr>
          <w:spacing w:val="5"/>
          <w:sz w:val="28"/>
          <w:szCs w:val="28"/>
        </w:rPr>
      </w:pPr>
      <w:r w:rsidRPr="00175E86">
        <w:rPr>
          <w:spacing w:val="5"/>
          <w:sz w:val="28"/>
          <w:szCs w:val="28"/>
        </w:rPr>
        <w:t xml:space="preserve">Одновременно с направлением уведомления, указанного </w:t>
      </w:r>
      <w:r w:rsidR="00EA23D8" w:rsidRPr="00175E86">
        <w:rPr>
          <w:spacing w:val="5"/>
          <w:sz w:val="28"/>
          <w:szCs w:val="28"/>
        </w:rPr>
        <w:t xml:space="preserve">                              </w:t>
      </w:r>
      <w:r w:rsidRPr="00175E86">
        <w:rPr>
          <w:spacing w:val="5"/>
          <w:sz w:val="28"/>
          <w:szCs w:val="28"/>
        </w:rPr>
        <w:t xml:space="preserve">в абзаце 2 настоящего пункта, Комитет в рамках межведомственного информационного взаимодействия запрашивает в отношении   </w:t>
      </w:r>
      <w:r w:rsidR="008D3718">
        <w:rPr>
          <w:spacing w:val="5"/>
          <w:sz w:val="28"/>
          <w:szCs w:val="28"/>
        </w:rPr>
        <w:t xml:space="preserve">                  заявителей – </w:t>
      </w:r>
      <w:r w:rsidRPr="00175E86">
        <w:rPr>
          <w:spacing w:val="5"/>
          <w:sz w:val="28"/>
          <w:szCs w:val="28"/>
        </w:rPr>
        <w:t>частных общеобразовательных организаций следующие документы:</w:t>
      </w:r>
    </w:p>
    <w:p w:rsidR="0012384D" w:rsidRPr="00175E86" w:rsidRDefault="0012384D" w:rsidP="0012384D">
      <w:pPr>
        <w:pStyle w:val="ConsPlusNormal"/>
        <w:ind w:firstLine="851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175E86">
        <w:rPr>
          <w:sz w:val="28"/>
          <w:szCs w:val="28"/>
        </w:rPr>
        <w:t xml:space="preserve">  </w:t>
      </w:r>
      <w:r w:rsidRPr="00175E86">
        <w:rPr>
          <w:rFonts w:ascii="Times New Roman" w:hAnsi="Times New Roman" w:cs="Times New Roman"/>
          <w:spacing w:val="5"/>
          <w:sz w:val="28"/>
          <w:szCs w:val="28"/>
        </w:rPr>
        <w:t>выписку из Единого государственного реестра юридических лиц, справку о состоянии расчетов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 по состоянию на первое число месяца, предшествующего месяцу, в котором принимается решение о предоставлении субсидии, в органах Федеральной налоговой службы (заявитель вправе предоставить указанные документы (сведения) самостоятельно);</w:t>
      </w:r>
    </w:p>
    <w:p w:rsidR="0012384D" w:rsidRPr="00175E86" w:rsidRDefault="0012384D" w:rsidP="0012384D">
      <w:pPr>
        <w:pStyle w:val="ConsPlusNormal"/>
        <w:ind w:firstLine="851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175E86">
        <w:rPr>
          <w:rFonts w:ascii="Times New Roman" w:hAnsi="Times New Roman" w:cs="Times New Roman"/>
          <w:spacing w:val="5"/>
          <w:sz w:val="28"/>
          <w:szCs w:val="28"/>
        </w:rPr>
        <w:t>сведения у главных администраторов доходов об отсутствии задолженности по неналоговым доходам в бюджет города Барнаула (за исключением задолженности</w:t>
      </w:r>
      <w:r w:rsidR="00EA23D8" w:rsidRPr="00175E8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75E86">
        <w:rPr>
          <w:rFonts w:ascii="Times New Roman" w:hAnsi="Times New Roman" w:cs="Times New Roman"/>
          <w:spacing w:val="5"/>
          <w:sz w:val="28"/>
          <w:szCs w:val="28"/>
        </w:rPr>
        <w:t>по неналоговым доходам от штрафов и иных сумм в возмещение ущерба, подлежащих зачислению в бюджет города Барнаула), плательщиком которых является частная общеобразовательная организация, на первое число месяца, предшествующего месяцу, в котором принимается решение о предоставлении субсидии.</w:t>
      </w:r>
    </w:p>
    <w:p w:rsidR="0012384D" w:rsidRPr="00175E86" w:rsidRDefault="0012384D" w:rsidP="0012384D">
      <w:pPr>
        <w:autoSpaceDE w:val="0"/>
        <w:autoSpaceDN w:val="0"/>
        <w:adjustRightInd w:val="0"/>
        <w:ind w:firstLine="851"/>
        <w:jc w:val="both"/>
        <w:rPr>
          <w:spacing w:val="5"/>
          <w:sz w:val="28"/>
          <w:szCs w:val="28"/>
        </w:rPr>
      </w:pPr>
      <w:r w:rsidRPr="00175E86">
        <w:rPr>
          <w:spacing w:val="5"/>
          <w:sz w:val="28"/>
          <w:szCs w:val="28"/>
        </w:rPr>
        <w:t>Главные администраторы доходов предоставляют указанные сведения не позднее пяти рабочих дней с даты получения запроса Комитета.</w:t>
      </w:r>
    </w:p>
    <w:p w:rsidR="004D0C20" w:rsidRPr="00175E86" w:rsidRDefault="004D0C20" w:rsidP="004D0C20">
      <w:pPr>
        <w:autoSpaceDE w:val="0"/>
        <w:autoSpaceDN w:val="0"/>
        <w:adjustRightInd w:val="0"/>
        <w:ind w:firstLine="851"/>
        <w:jc w:val="both"/>
        <w:rPr>
          <w:spacing w:val="5"/>
          <w:sz w:val="28"/>
          <w:szCs w:val="28"/>
        </w:rPr>
      </w:pPr>
      <w:r w:rsidRPr="00175E86">
        <w:rPr>
          <w:spacing w:val="5"/>
          <w:sz w:val="28"/>
          <w:szCs w:val="28"/>
        </w:rPr>
        <w:t xml:space="preserve">По итогам проверки, в случае отсутствия оснований, предусмотренных пунктом 2.7 Порядка, Комитет заключает Соглашение </w:t>
      </w:r>
      <w:r w:rsidR="00EA23D8" w:rsidRPr="00175E86">
        <w:rPr>
          <w:spacing w:val="5"/>
          <w:sz w:val="28"/>
          <w:szCs w:val="28"/>
        </w:rPr>
        <w:t xml:space="preserve">                </w:t>
      </w:r>
      <w:r w:rsidRPr="00175E86">
        <w:rPr>
          <w:spacing w:val="5"/>
          <w:sz w:val="28"/>
          <w:szCs w:val="28"/>
        </w:rPr>
        <w:t>с частной общеобразовательной организацией в соответствии</w:t>
      </w:r>
      <w:r w:rsidR="00EA23D8" w:rsidRPr="00175E86">
        <w:rPr>
          <w:spacing w:val="5"/>
          <w:sz w:val="28"/>
          <w:szCs w:val="28"/>
        </w:rPr>
        <w:t xml:space="preserve">                               </w:t>
      </w:r>
      <w:r w:rsidRPr="00175E86">
        <w:rPr>
          <w:spacing w:val="5"/>
          <w:sz w:val="28"/>
          <w:szCs w:val="28"/>
        </w:rPr>
        <w:t xml:space="preserve"> с пунктом 2.9 Порядка. В заключении Соглашения Комитетом отказывается в случае выявления оснований, предусмотренных пунктом 2.7 Порядка. О результатах проверки частные общеобразовательные организации уведомляются Комитетом в день окончания проверки способом, указанным для информирования в заявлении о предоставлении субсидии.»;</w:t>
      </w:r>
    </w:p>
    <w:p w:rsidR="004D0C20" w:rsidRPr="00175E86" w:rsidRDefault="004D0C20" w:rsidP="004D0C20">
      <w:pPr>
        <w:autoSpaceDE w:val="0"/>
        <w:autoSpaceDN w:val="0"/>
        <w:adjustRightInd w:val="0"/>
        <w:ind w:firstLine="851"/>
        <w:jc w:val="both"/>
        <w:rPr>
          <w:spacing w:val="5"/>
          <w:sz w:val="28"/>
          <w:szCs w:val="28"/>
        </w:rPr>
      </w:pPr>
      <w:r w:rsidRPr="00175E86">
        <w:rPr>
          <w:spacing w:val="5"/>
          <w:sz w:val="28"/>
          <w:szCs w:val="28"/>
        </w:rPr>
        <w:t>1.2.</w:t>
      </w:r>
      <w:r w:rsidR="008D3718">
        <w:rPr>
          <w:spacing w:val="5"/>
          <w:sz w:val="28"/>
          <w:szCs w:val="28"/>
        </w:rPr>
        <w:t>7</w:t>
      </w:r>
      <w:r w:rsidRPr="00175E86">
        <w:rPr>
          <w:spacing w:val="5"/>
          <w:sz w:val="28"/>
          <w:szCs w:val="28"/>
        </w:rPr>
        <w:t>. Пункт 2.12 после слов «и порядка предоставления субсидии» дополнить словами «, а также запрет приобретения получателем субсидии за счет полученных средств иностранной валюты, за исключением операций, установленных пунктом 5.1 статьи 78 Бюджетного кодекса Российской Федерации»;</w:t>
      </w:r>
    </w:p>
    <w:p w:rsidR="004D0C20" w:rsidRPr="00175E86" w:rsidRDefault="00C47132" w:rsidP="004D0C20">
      <w:pPr>
        <w:autoSpaceDE w:val="0"/>
        <w:autoSpaceDN w:val="0"/>
        <w:adjustRightInd w:val="0"/>
        <w:ind w:firstLine="851"/>
        <w:jc w:val="both"/>
        <w:rPr>
          <w:spacing w:val="5"/>
          <w:sz w:val="28"/>
          <w:szCs w:val="28"/>
        </w:rPr>
      </w:pPr>
      <w:r w:rsidRPr="00175E86">
        <w:rPr>
          <w:spacing w:val="5"/>
          <w:sz w:val="28"/>
          <w:szCs w:val="28"/>
        </w:rPr>
        <w:t>1.3. Приложение</w:t>
      </w:r>
      <w:r w:rsidR="008D3718">
        <w:rPr>
          <w:spacing w:val="5"/>
          <w:sz w:val="28"/>
          <w:szCs w:val="28"/>
        </w:rPr>
        <w:t xml:space="preserve"> 1 </w:t>
      </w:r>
      <w:r w:rsidRPr="00175E86">
        <w:rPr>
          <w:spacing w:val="5"/>
          <w:sz w:val="28"/>
          <w:szCs w:val="28"/>
        </w:rPr>
        <w:t xml:space="preserve">к Порядку </w:t>
      </w:r>
      <w:r w:rsidR="008D3718" w:rsidRPr="00360025">
        <w:rPr>
          <w:sz w:val="28"/>
          <w:szCs w:val="28"/>
        </w:rPr>
        <w:t xml:space="preserve">предоставления из бюджета города </w:t>
      </w:r>
      <w:r w:rsidR="008D3718" w:rsidRPr="00175E86">
        <w:rPr>
          <w:sz w:val="28"/>
          <w:szCs w:val="28"/>
        </w:rPr>
        <w:t>за счет субвенций, полученных из краевого бюджета, субсидий на возмещение затрат, связанных с оказанием услуг дошкольного, начального общего, основного общего, среднего общего образования</w:t>
      </w:r>
      <w:bookmarkStart w:id="0" w:name="_GoBack"/>
      <w:bookmarkEnd w:id="0"/>
      <w:r w:rsidR="008D3718" w:rsidRPr="00175E86">
        <w:rPr>
          <w:sz w:val="28"/>
          <w:szCs w:val="28"/>
        </w:rPr>
        <w:t xml:space="preserve"> </w:t>
      </w:r>
      <w:r w:rsidRPr="00175E86">
        <w:rPr>
          <w:spacing w:val="5"/>
          <w:sz w:val="28"/>
          <w:szCs w:val="28"/>
        </w:rPr>
        <w:t>изложить в новой редакции (приложение)</w:t>
      </w:r>
    </w:p>
    <w:p w:rsidR="00C47132" w:rsidRPr="00175E86" w:rsidRDefault="00C47132" w:rsidP="00C47132">
      <w:pPr>
        <w:spacing w:line="20" w:lineRule="atLeast"/>
        <w:ind w:firstLine="851"/>
        <w:jc w:val="both"/>
        <w:rPr>
          <w:sz w:val="28"/>
          <w:szCs w:val="28"/>
        </w:rPr>
      </w:pPr>
      <w:r w:rsidRPr="00175E86">
        <w:rPr>
          <w:spacing w:val="20"/>
          <w:sz w:val="28"/>
          <w:szCs w:val="28"/>
        </w:rPr>
        <w:t>2. П</w:t>
      </w:r>
      <w:r w:rsidRPr="00175E86">
        <w:rPr>
          <w:sz w:val="28"/>
          <w:szCs w:val="28"/>
        </w:rPr>
        <w:t xml:space="preserve">ресс-центру (Павлинова Ю.С.) опубликовать постановление          в газете «Вечерний Барнаул» и разместить на официальном Интернет-сайте города Барнаула. </w:t>
      </w:r>
    </w:p>
    <w:p w:rsidR="00C47132" w:rsidRPr="00175E86" w:rsidRDefault="00C47132" w:rsidP="00C47132">
      <w:pPr>
        <w:shd w:val="clear" w:color="auto" w:fill="FFFFFF"/>
        <w:ind w:firstLine="851"/>
        <w:jc w:val="both"/>
        <w:rPr>
          <w:sz w:val="28"/>
          <w:szCs w:val="28"/>
        </w:rPr>
      </w:pPr>
      <w:r w:rsidRPr="00175E86">
        <w:rPr>
          <w:sz w:val="28"/>
          <w:szCs w:val="28"/>
        </w:rPr>
        <w:t>3. Контроль за исполнением постановления возложить на заместителя главы администрации города по социальной политике Артемова А.В.</w:t>
      </w:r>
    </w:p>
    <w:p w:rsidR="00C47132" w:rsidRPr="00175E86" w:rsidRDefault="00C47132" w:rsidP="00C47132">
      <w:pPr>
        <w:shd w:val="clear" w:color="auto" w:fill="FFFFFF"/>
        <w:jc w:val="both"/>
        <w:rPr>
          <w:sz w:val="28"/>
          <w:szCs w:val="28"/>
        </w:rPr>
      </w:pPr>
    </w:p>
    <w:p w:rsidR="00C47132" w:rsidRPr="00175E86" w:rsidRDefault="00C47132" w:rsidP="00C47132">
      <w:pPr>
        <w:shd w:val="clear" w:color="auto" w:fill="FFFFFF"/>
        <w:jc w:val="both"/>
        <w:rPr>
          <w:sz w:val="28"/>
          <w:szCs w:val="28"/>
        </w:rPr>
      </w:pPr>
    </w:p>
    <w:p w:rsidR="00386473" w:rsidRDefault="00C47132" w:rsidP="00175E86">
      <w:pPr>
        <w:shd w:val="clear" w:color="auto" w:fill="FFFFFF"/>
        <w:jc w:val="both"/>
        <w:rPr>
          <w:spacing w:val="5"/>
          <w:sz w:val="28"/>
          <w:szCs w:val="28"/>
        </w:rPr>
      </w:pPr>
      <w:r w:rsidRPr="00175E86">
        <w:rPr>
          <w:sz w:val="28"/>
          <w:szCs w:val="28"/>
        </w:rPr>
        <w:t xml:space="preserve">Глава города                                                                                             </w:t>
      </w:r>
      <w:proofErr w:type="spellStart"/>
      <w:r w:rsidRPr="00175E86">
        <w:rPr>
          <w:sz w:val="28"/>
          <w:szCs w:val="28"/>
        </w:rPr>
        <w:t>С.И.Дугин</w:t>
      </w:r>
      <w:proofErr w:type="spellEnd"/>
      <w:r>
        <w:rPr>
          <w:sz w:val="28"/>
          <w:szCs w:val="28"/>
        </w:rPr>
        <w:t xml:space="preserve"> </w:t>
      </w:r>
      <w:r w:rsidR="00F7743C">
        <w:rPr>
          <w:spacing w:val="5"/>
          <w:sz w:val="28"/>
          <w:szCs w:val="28"/>
        </w:rPr>
        <w:t xml:space="preserve">  </w:t>
      </w:r>
      <w:r w:rsidR="00386473">
        <w:rPr>
          <w:spacing w:val="5"/>
          <w:sz w:val="28"/>
          <w:szCs w:val="28"/>
        </w:rPr>
        <w:t xml:space="preserve">  </w:t>
      </w:r>
    </w:p>
    <w:p w:rsidR="0034653D" w:rsidRPr="0034653D" w:rsidRDefault="0034653D" w:rsidP="0034653D">
      <w:pPr>
        <w:autoSpaceDE w:val="0"/>
        <w:autoSpaceDN w:val="0"/>
        <w:adjustRightInd w:val="0"/>
        <w:ind w:firstLine="851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 </w:t>
      </w:r>
    </w:p>
    <w:p w:rsidR="00CA1E30" w:rsidRDefault="00CA1E30" w:rsidP="00CA1E30">
      <w:pPr>
        <w:spacing w:line="20" w:lineRule="atLeast"/>
        <w:ind w:firstLine="851"/>
        <w:jc w:val="both"/>
        <w:rPr>
          <w:sz w:val="28"/>
          <w:szCs w:val="28"/>
        </w:rPr>
      </w:pPr>
    </w:p>
    <w:p w:rsidR="00567514" w:rsidRDefault="00567514" w:rsidP="00536D5A">
      <w:pPr>
        <w:spacing w:line="20" w:lineRule="atLeast"/>
        <w:ind w:firstLine="851"/>
        <w:jc w:val="both"/>
        <w:rPr>
          <w:sz w:val="28"/>
          <w:szCs w:val="28"/>
        </w:rPr>
      </w:pPr>
    </w:p>
    <w:p w:rsidR="00567514" w:rsidRDefault="00567514" w:rsidP="00536D5A">
      <w:pPr>
        <w:spacing w:line="20" w:lineRule="atLeast"/>
        <w:ind w:firstLine="851"/>
        <w:jc w:val="both"/>
        <w:rPr>
          <w:sz w:val="28"/>
          <w:szCs w:val="28"/>
        </w:rPr>
      </w:pPr>
    </w:p>
    <w:p w:rsidR="00567514" w:rsidRDefault="00567514" w:rsidP="00536D5A">
      <w:pPr>
        <w:spacing w:line="20" w:lineRule="atLeast"/>
        <w:ind w:firstLine="851"/>
        <w:jc w:val="both"/>
        <w:rPr>
          <w:sz w:val="28"/>
          <w:szCs w:val="28"/>
        </w:rPr>
      </w:pPr>
    </w:p>
    <w:p w:rsidR="00567514" w:rsidRDefault="00567514" w:rsidP="00536D5A">
      <w:pPr>
        <w:spacing w:line="20" w:lineRule="atLeast"/>
        <w:ind w:firstLine="851"/>
        <w:jc w:val="both"/>
        <w:rPr>
          <w:sz w:val="28"/>
          <w:szCs w:val="28"/>
        </w:rPr>
      </w:pPr>
    </w:p>
    <w:sectPr w:rsidR="00567514" w:rsidSect="00A421C7">
      <w:headerReference w:type="default" r:id="rId9"/>
      <w:pgSz w:w="11907" w:h="16840"/>
      <w:pgMar w:top="709" w:right="624" w:bottom="907" w:left="1928" w:header="56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82A" w:rsidRDefault="004C582A" w:rsidP="006E2334">
      <w:r>
        <w:separator/>
      </w:r>
    </w:p>
  </w:endnote>
  <w:endnote w:type="continuationSeparator" w:id="0">
    <w:p w:rsidR="004C582A" w:rsidRDefault="004C582A" w:rsidP="006E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82A" w:rsidRDefault="004C582A" w:rsidP="006E2334">
      <w:r>
        <w:separator/>
      </w:r>
    </w:p>
  </w:footnote>
  <w:footnote w:type="continuationSeparator" w:id="0">
    <w:p w:rsidR="004C582A" w:rsidRDefault="004C582A" w:rsidP="006E2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933" w:rsidRPr="00EC3933" w:rsidRDefault="00EC3933">
    <w:pPr>
      <w:pStyle w:val="af"/>
      <w:jc w:val="right"/>
      <w:rPr>
        <w:sz w:val="28"/>
        <w:szCs w:val="28"/>
      </w:rPr>
    </w:pPr>
    <w:r w:rsidRPr="00EC3933">
      <w:rPr>
        <w:sz w:val="28"/>
        <w:szCs w:val="28"/>
      </w:rPr>
      <w:fldChar w:fldCharType="begin"/>
    </w:r>
    <w:r w:rsidRPr="00EC3933">
      <w:rPr>
        <w:sz w:val="28"/>
        <w:szCs w:val="28"/>
      </w:rPr>
      <w:instrText>PAGE   \* MERGEFORMAT</w:instrText>
    </w:r>
    <w:r w:rsidRPr="00EC3933">
      <w:rPr>
        <w:sz w:val="28"/>
        <w:szCs w:val="28"/>
      </w:rPr>
      <w:fldChar w:fldCharType="separate"/>
    </w:r>
    <w:r w:rsidR="008A7BF5">
      <w:rPr>
        <w:noProof/>
        <w:sz w:val="28"/>
        <w:szCs w:val="28"/>
      </w:rPr>
      <w:t>3</w:t>
    </w:r>
    <w:r w:rsidRPr="00EC3933">
      <w:rPr>
        <w:sz w:val="28"/>
        <w:szCs w:val="28"/>
      </w:rPr>
      <w:fldChar w:fldCharType="end"/>
    </w:r>
  </w:p>
  <w:p w:rsidR="006E2334" w:rsidRDefault="006E233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156A"/>
    <w:multiLevelType w:val="multilevel"/>
    <w:tmpl w:val="8B4AFE2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6034B45"/>
    <w:multiLevelType w:val="multilevel"/>
    <w:tmpl w:val="2A80E7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78B11F4"/>
    <w:multiLevelType w:val="multilevel"/>
    <w:tmpl w:val="7C1E2BEA"/>
    <w:lvl w:ilvl="0">
      <w:start w:val="1"/>
      <w:numFmt w:val="decimal"/>
      <w:lvlText w:val="%1."/>
      <w:lvlJc w:val="left"/>
      <w:pPr>
        <w:ind w:left="1410" w:hanging="1410"/>
      </w:pPr>
      <w:rPr>
        <w:rFonts w:eastAsia="Calibri"/>
        <w:color w:val="auto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eastAsia="Calibri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eastAsia="Calibri"/>
        <w:color w:val="auto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eastAsia="Calibri"/>
        <w:color w:val="auto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eastAsia="Calibri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/>
        <w:color w:val="auto"/>
      </w:rPr>
    </w:lvl>
  </w:abstractNum>
  <w:abstractNum w:abstractNumId="3" w15:restartNumberingAfterBreak="0">
    <w:nsid w:val="10C76119"/>
    <w:multiLevelType w:val="multilevel"/>
    <w:tmpl w:val="8B4AFE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1140047D"/>
    <w:multiLevelType w:val="hybridMultilevel"/>
    <w:tmpl w:val="C9DA421A"/>
    <w:lvl w:ilvl="0" w:tplc="0419000F">
      <w:start w:val="1"/>
      <w:numFmt w:val="decimal"/>
      <w:lvlText w:val="%1."/>
      <w:lvlJc w:val="left"/>
      <w:pPr>
        <w:ind w:left="6384" w:hanging="360"/>
      </w:pPr>
    </w:lvl>
    <w:lvl w:ilvl="1" w:tplc="04190019" w:tentative="1">
      <w:start w:val="1"/>
      <w:numFmt w:val="lowerLetter"/>
      <w:lvlText w:val="%2."/>
      <w:lvlJc w:val="left"/>
      <w:pPr>
        <w:ind w:left="7104" w:hanging="360"/>
      </w:pPr>
    </w:lvl>
    <w:lvl w:ilvl="2" w:tplc="0419001B" w:tentative="1">
      <w:start w:val="1"/>
      <w:numFmt w:val="lowerRoman"/>
      <w:lvlText w:val="%3."/>
      <w:lvlJc w:val="right"/>
      <w:pPr>
        <w:ind w:left="7824" w:hanging="180"/>
      </w:pPr>
    </w:lvl>
    <w:lvl w:ilvl="3" w:tplc="0419000F" w:tentative="1">
      <w:start w:val="1"/>
      <w:numFmt w:val="decimal"/>
      <w:lvlText w:val="%4."/>
      <w:lvlJc w:val="left"/>
      <w:pPr>
        <w:ind w:left="8544" w:hanging="360"/>
      </w:pPr>
    </w:lvl>
    <w:lvl w:ilvl="4" w:tplc="04190019" w:tentative="1">
      <w:start w:val="1"/>
      <w:numFmt w:val="lowerLetter"/>
      <w:lvlText w:val="%5."/>
      <w:lvlJc w:val="left"/>
      <w:pPr>
        <w:ind w:left="9264" w:hanging="360"/>
      </w:pPr>
    </w:lvl>
    <w:lvl w:ilvl="5" w:tplc="0419001B" w:tentative="1">
      <w:start w:val="1"/>
      <w:numFmt w:val="lowerRoman"/>
      <w:lvlText w:val="%6."/>
      <w:lvlJc w:val="right"/>
      <w:pPr>
        <w:ind w:left="9984" w:hanging="180"/>
      </w:pPr>
    </w:lvl>
    <w:lvl w:ilvl="6" w:tplc="0419000F" w:tentative="1">
      <w:start w:val="1"/>
      <w:numFmt w:val="decimal"/>
      <w:lvlText w:val="%7."/>
      <w:lvlJc w:val="left"/>
      <w:pPr>
        <w:ind w:left="10704" w:hanging="360"/>
      </w:pPr>
    </w:lvl>
    <w:lvl w:ilvl="7" w:tplc="04190019" w:tentative="1">
      <w:start w:val="1"/>
      <w:numFmt w:val="lowerLetter"/>
      <w:lvlText w:val="%8."/>
      <w:lvlJc w:val="left"/>
      <w:pPr>
        <w:ind w:left="11424" w:hanging="360"/>
      </w:pPr>
    </w:lvl>
    <w:lvl w:ilvl="8" w:tplc="0419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5" w15:restartNumberingAfterBreak="0">
    <w:nsid w:val="115C19C5"/>
    <w:multiLevelType w:val="multilevel"/>
    <w:tmpl w:val="C8EA33D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124F0C8D"/>
    <w:multiLevelType w:val="singleLevel"/>
    <w:tmpl w:val="3766CD48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</w:abstractNum>
  <w:abstractNum w:abstractNumId="7" w15:restartNumberingAfterBreak="0">
    <w:nsid w:val="154A5DA9"/>
    <w:multiLevelType w:val="singleLevel"/>
    <w:tmpl w:val="291684C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8" w15:restartNumberingAfterBreak="0">
    <w:nsid w:val="161F49FC"/>
    <w:multiLevelType w:val="hybridMultilevel"/>
    <w:tmpl w:val="F920D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860D1"/>
    <w:multiLevelType w:val="multilevel"/>
    <w:tmpl w:val="7F94B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1B815893"/>
    <w:multiLevelType w:val="multilevel"/>
    <w:tmpl w:val="C31CB268"/>
    <w:lvl w:ilvl="0">
      <w:start w:val="1"/>
      <w:numFmt w:val="decimal"/>
      <w:lvlText w:val="%1."/>
      <w:lvlJc w:val="left"/>
      <w:pPr>
        <w:ind w:left="2828" w:hanging="141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1" w15:restartNumberingAfterBreak="0">
    <w:nsid w:val="1C6D31E4"/>
    <w:multiLevelType w:val="multilevel"/>
    <w:tmpl w:val="271230FA"/>
    <w:lvl w:ilvl="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3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4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8" w:hanging="2160"/>
      </w:pPr>
      <w:rPr>
        <w:rFonts w:hint="default"/>
      </w:rPr>
    </w:lvl>
  </w:abstractNum>
  <w:abstractNum w:abstractNumId="12" w15:restartNumberingAfterBreak="0">
    <w:nsid w:val="1FD0318E"/>
    <w:multiLevelType w:val="hybridMultilevel"/>
    <w:tmpl w:val="8F5AD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4563E"/>
    <w:multiLevelType w:val="hybridMultilevel"/>
    <w:tmpl w:val="7050098E"/>
    <w:lvl w:ilvl="0" w:tplc="E2FEE9E4">
      <w:start w:val="1"/>
      <w:numFmt w:val="decimal"/>
      <w:lvlText w:val="%1."/>
      <w:lvlJc w:val="left"/>
      <w:pPr>
        <w:ind w:left="2119" w:hanging="14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A7C031D"/>
    <w:multiLevelType w:val="hybridMultilevel"/>
    <w:tmpl w:val="585E9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C74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55820CC"/>
    <w:multiLevelType w:val="hybridMultilevel"/>
    <w:tmpl w:val="DE003226"/>
    <w:lvl w:ilvl="0" w:tplc="52D0552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EB1030"/>
    <w:multiLevelType w:val="multilevel"/>
    <w:tmpl w:val="852C593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49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695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43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55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03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015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363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7112" w:hanging="2160"/>
      </w:pPr>
      <w:rPr>
        <w:rFonts w:hint="default"/>
        <w:b w:val="0"/>
      </w:rPr>
    </w:lvl>
  </w:abstractNum>
  <w:abstractNum w:abstractNumId="18" w15:restartNumberingAfterBreak="0">
    <w:nsid w:val="40AA0390"/>
    <w:multiLevelType w:val="multilevel"/>
    <w:tmpl w:val="C8EA33D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 w15:restartNumberingAfterBreak="0">
    <w:nsid w:val="43303B7E"/>
    <w:multiLevelType w:val="singleLevel"/>
    <w:tmpl w:val="04C094D4"/>
    <w:lvl w:ilvl="0">
      <w:start w:val="98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0" w15:restartNumberingAfterBreak="0">
    <w:nsid w:val="4600219B"/>
    <w:multiLevelType w:val="multilevel"/>
    <w:tmpl w:val="EEDABD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 w15:restartNumberingAfterBreak="0">
    <w:nsid w:val="46BE1B49"/>
    <w:multiLevelType w:val="multilevel"/>
    <w:tmpl w:val="DA3E12A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2" w15:restartNumberingAfterBreak="0">
    <w:nsid w:val="4D091D7B"/>
    <w:multiLevelType w:val="hybridMultilevel"/>
    <w:tmpl w:val="5CA2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F314C49"/>
    <w:multiLevelType w:val="multilevel"/>
    <w:tmpl w:val="C31CB268"/>
    <w:lvl w:ilvl="0">
      <w:start w:val="1"/>
      <w:numFmt w:val="decimal"/>
      <w:lvlText w:val="%1."/>
      <w:lvlJc w:val="left"/>
      <w:pPr>
        <w:ind w:left="7361" w:hanging="141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97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4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10" w:hanging="2160"/>
      </w:pPr>
      <w:rPr>
        <w:rFonts w:hint="default"/>
      </w:rPr>
    </w:lvl>
  </w:abstractNum>
  <w:abstractNum w:abstractNumId="24" w15:restartNumberingAfterBreak="0">
    <w:nsid w:val="5BF17F03"/>
    <w:multiLevelType w:val="multilevel"/>
    <w:tmpl w:val="C31CB268"/>
    <w:lvl w:ilvl="0">
      <w:start w:val="1"/>
      <w:numFmt w:val="decimal"/>
      <w:lvlText w:val="%1."/>
      <w:lvlJc w:val="left"/>
      <w:pPr>
        <w:ind w:left="4529" w:hanging="141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5" w15:restartNumberingAfterBreak="0">
    <w:nsid w:val="5FC01DB5"/>
    <w:multiLevelType w:val="hybridMultilevel"/>
    <w:tmpl w:val="B13CFF3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6AD57CB"/>
    <w:multiLevelType w:val="multilevel"/>
    <w:tmpl w:val="7F94BB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7" w15:restartNumberingAfterBreak="0">
    <w:nsid w:val="67920C0B"/>
    <w:multiLevelType w:val="singleLevel"/>
    <w:tmpl w:val="75B8783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8" w15:restartNumberingAfterBreak="0">
    <w:nsid w:val="68154565"/>
    <w:multiLevelType w:val="hybridMultilevel"/>
    <w:tmpl w:val="04DCD3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251A2F"/>
    <w:multiLevelType w:val="singleLevel"/>
    <w:tmpl w:val="BA500E1E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30" w15:restartNumberingAfterBreak="0">
    <w:nsid w:val="6A9A63D5"/>
    <w:multiLevelType w:val="multilevel"/>
    <w:tmpl w:val="C33EA2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6DC61864"/>
    <w:multiLevelType w:val="multilevel"/>
    <w:tmpl w:val="7F94BB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2" w15:restartNumberingAfterBreak="0">
    <w:nsid w:val="718F4955"/>
    <w:multiLevelType w:val="singleLevel"/>
    <w:tmpl w:val="4538F44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3084A35"/>
    <w:multiLevelType w:val="multilevel"/>
    <w:tmpl w:val="2A80E7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4" w15:restartNumberingAfterBreak="0">
    <w:nsid w:val="73A7101B"/>
    <w:multiLevelType w:val="multilevel"/>
    <w:tmpl w:val="E61ECE38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78" w:hanging="141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74065AA5"/>
    <w:multiLevelType w:val="hybridMultilevel"/>
    <w:tmpl w:val="3188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4E9582E"/>
    <w:multiLevelType w:val="multilevel"/>
    <w:tmpl w:val="8C18D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7" w15:restartNumberingAfterBreak="0">
    <w:nsid w:val="775601FF"/>
    <w:multiLevelType w:val="multilevel"/>
    <w:tmpl w:val="7F94B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8" w15:restartNumberingAfterBreak="0">
    <w:nsid w:val="7BAD7F9D"/>
    <w:multiLevelType w:val="singleLevel"/>
    <w:tmpl w:val="0622B98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29"/>
  </w:num>
  <w:num w:numId="2">
    <w:abstractNumId w:val="38"/>
  </w:num>
  <w:num w:numId="3">
    <w:abstractNumId w:val="27"/>
  </w:num>
  <w:num w:numId="4">
    <w:abstractNumId w:val="7"/>
  </w:num>
  <w:num w:numId="5">
    <w:abstractNumId w:val="19"/>
  </w:num>
  <w:num w:numId="6">
    <w:abstractNumId w:val="6"/>
    <w:lvlOverride w:ilvl="0">
      <w:startOverride w:val="1"/>
    </w:lvlOverride>
  </w:num>
  <w:num w:numId="7">
    <w:abstractNumId w:val="36"/>
  </w:num>
  <w:num w:numId="8">
    <w:abstractNumId w:val="35"/>
  </w:num>
  <w:num w:numId="9">
    <w:abstractNumId w:val="32"/>
  </w:num>
  <w:num w:numId="10">
    <w:abstractNumId w:val="28"/>
  </w:num>
  <w:num w:numId="11">
    <w:abstractNumId w:val="13"/>
  </w:num>
  <w:num w:numId="12">
    <w:abstractNumId w:val="23"/>
  </w:num>
  <w:num w:numId="13">
    <w:abstractNumId w:val="10"/>
  </w:num>
  <w:num w:numId="14">
    <w:abstractNumId w:val="22"/>
  </w:num>
  <w:num w:numId="15">
    <w:abstractNumId w:val="24"/>
  </w:num>
  <w:num w:numId="16">
    <w:abstractNumId w:val="17"/>
  </w:num>
  <w:num w:numId="17">
    <w:abstractNumId w:val="3"/>
  </w:num>
  <w:num w:numId="18">
    <w:abstractNumId w:val="14"/>
  </w:num>
  <w:num w:numId="19">
    <w:abstractNumId w:val="34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30"/>
  </w:num>
  <w:num w:numId="23">
    <w:abstractNumId w:val="11"/>
  </w:num>
  <w:num w:numId="24">
    <w:abstractNumId w:val="31"/>
  </w:num>
  <w:num w:numId="25">
    <w:abstractNumId w:val="26"/>
  </w:num>
  <w:num w:numId="26">
    <w:abstractNumId w:val="37"/>
  </w:num>
  <w:num w:numId="27">
    <w:abstractNumId w:val="9"/>
  </w:num>
  <w:num w:numId="28">
    <w:abstractNumId w:val="4"/>
  </w:num>
  <w:num w:numId="29">
    <w:abstractNumId w:val="12"/>
  </w:num>
  <w:num w:numId="30">
    <w:abstractNumId w:val="8"/>
  </w:num>
  <w:num w:numId="31">
    <w:abstractNumId w:val="15"/>
  </w:num>
  <w:num w:numId="32">
    <w:abstractNumId w:val="33"/>
  </w:num>
  <w:num w:numId="33">
    <w:abstractNumId w:val="0"/>
  </w:num>
  <w:num w:numId="34">
    <w:abstractNumId w:val="21"/>
  </w:num>
  <w:num w:numId="35">
    <w:abstractNumId w:val="5"/>
  </w:num>
  <w:num w:numId="36">
    <w:abstractNumId w:val="18"/>
  </w:num>
  <w:num w:numId="37">
    <w:abstractNumId w:val="1"/>
  </w:num>
  <w:num w:numId="38">
    <w:abstractNumId w:val="20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93"/>
    <w:rsid w:val="000025AC"/>
    <w:rsid w:val="00004559"/>
    <w:rsid w:val="000049A3"/>
    <w:rsid w:val="00005978"/>
    <w:rsid w:val="00006933"/>
    <w:rsid w:val="00006B07"/>
    <w:rsid w:val="00006DE9"/>
    <w:rsid w:val="00007F07"/>
    <w:rsid w:val="00012A58"/>
    <w:rsid w:val="00014172"/>
    <w:rsid w:val="00014BF5"/>
    <w:rsid w:val="00014F91"/>
    <w:rsid w:val="00017609"/>
    <w:rsid w:val="00017CAD"/>
    <w:rsid w:val="00022173"/>
    <w:rsid w:val="0002295C"/>
    <w:rsid w:val="00023FCB"/>
    <w:rsid w:val="00024E23"/>
    <w:rsid w:val="00026CA2"/>
    <w:rsid w:val="00027EA9"/>
    <w:rsid w:val="00035CBD"/>
    <w:rsid w:val="00036BF3"/>
    <w:rsid w:val="00037AD2"/>
    <w:rsid w:val="00040E74"/>
    <w:rsid w:val="00041911"/>
    <w:rsid w:val="0004240F"/>
    <w:rsid w:val="00044831"/>
    <w:rsid w:val="000460E0"/>
    <w:rsid w:val="00047958"/>
    <w:rsid w:val="0005057D"/>
    <w:rsid w:val="00051E76"/>
    <w:rsid w:val="00052C8E"/>
    <w:rsid w:val="00052EE5"/>
    <w:rsid w:val="00053A13"/>
    <w:rsid w:val="000560E8"/>
    <w:rsid w:val="00057229"/>
    <w:rsid w:val="00060A58"/>
    <w:rsid w:val="00063BB7"/>
    <w:rsid w:val="0006429C"/>
    <w:rsid w:val="00066E8B"/>
    <w:rsid w:val="0006789F"/>
    <w:rsid w:val="00070B9E"/>
    <w:rsid w:val="00070DAE"/>
    <w:rsid w:val="0007103C"/>
    <w:rsid w:val="00072132"/>
    <w:rsid w:val="00073196"/>
    <w:rsid w:val="000750CA"/>
    <w:rsid w:val="000758E3"/>
    <w:rsid w:val="00075B00"/>
    <w:rsid w:val="00075DED"/>
    <w:rsid w:val="0007602A"/>
    <w:rsid w:val="00077084"/>
    <w:rsid w:val="000829ED"/>
    <w:rsid w:val="00082A5E"/>
    <w:rsid w:val="00083D29"/>
    <w:rsid w:val="000843B8"/>
    <w:rsid w:val="00084EEC"/>
    <w:rsid w:val="00085292"/>
    <w:rsid w:val="000863E2"/>
    <w:rsid w:val="00086512"/>
    <w:rsid w:val="00086CAB"/>
    <w:rsid w:val="00091884"/>
    <w:rsid w:val="00092617"/>
    <w:rsid w:val="00094247"/>
    <w:rsid w:val="000953D1"/>
    <w:rsid w:val="000968F0"/>
    <w:rsid w:val="00096ED4"/>
    <w:rsid w:val="00097212"/>
    <w:rsid w:val="000978E4"/>
    <w:rsid w:val="000A04B0"/>
    <w:rsid w:val="000A139A"/>
    <w:rsid w:val="000A2106"/>
    <w:rsid w:val="000A25AD"/>
    <w:rsid w:val="000A2F28"/>
    <w:rsid w:val="000A3149"/>
    <w:rsid w:val="000A350D"/>
    <w:rsid w:val="000A5B58"/>
    <w:rsid w:val="000A6B8A"/>
    <w:rsid w:val="000A6C90"/>
    <w:rsid w:val="000A7D39"/>
    <w:rsid w:val="000B06AE"/>
    <w:rsid w:val="000B193C"/>
    <w:rsid w:val="000B1B09"/>
    <w:rsid w:val="000B2610"/>
    <w:rsid w:val="000B2AC1"/>
    <w:rsid w:val="000B3405"/>
    <w:rsid w:val="000B3D2D"/>
    <w:rsid w:val="000B4310"/>
    <w:rsid w:val="000B7215"/>
    <w:rsid w:val="000C115B"/>
    <w:rsid w:val="000C120D"/>
    <w:rsid w:val="000C18F1"/>
    <w:rsid w:val="000C3A30"/>
    <w:rsid w:val="000C3F3A"/>
    <w:rsid w:val="000C7188"/>
    <w:rsid w:val="000C7861"/>
    <w:rsid w:val="000D06DA"/>
    <w:rsid w:val="000D0A4E"/>
    <w:rsid w:val="000D0BC3"/>
    <w:rsid w:val="000D109E"/>
    <w:rsid w:val="000D1519"/>
    <w:rsid w:val="000D51F1"/>
    <w:rsid w:val="000E17F8"/>
    <w:rsid w:val="000E1942"/>
    <w:rsid w:val="000E5306"/>
    <w:rsid w:val="000E591F"/>
    <w:rsid w:val="000E6311"/>
    <w:rsid w:val="000E6865"/>
    <w:rsid w:val="000E7525"/>
    <w:rsid w:val="000F0BA1"/>
    <w:rsid w:val="000F1DB7"/>
    <w:rsid w:val="000F26D0"/>
    <w:rsid w:val="000F3503"/>
    <w:rsid w:val="000F351F"/>
    <w:rsid w:val="000F3BFA"/>
    <w:rsid w:val="000F5B02"/>
    <w:rsid w:val="000F6326"/>
    <w:rsid w:val="000F637E"/>
    <w:rsid w:val="000F7B31"/>
    <w:rsid w:val="00100818"/>
    <w:rsid w:val="00100887"/>
    <w:rsid w:val="00100960"/>
    <w:rsid w:val="001013FA"/>
    <w:rsid w:val="0010288A"/>
    <w:rsid w:val="001043F5"/>
    <w:rsid w:val="00104F15"/>
    <w:rsid w:val="00105108"/>
    <w:rsid w:val="001063EE"/>
    <w:rsid w:val="00107C5F"/>
    <w:rsid w:val="0011065C"/>
    <w:rsid w:val="00111D7D"/>
    <w:rsid w:val="00112011"/>
    <w:rsid w:val="0011299F"/>
    <w:rsid w:val="00114505"/>
    <w:rsid w:val="0011485E"/>
    <w:rsid w:val="00115D0D"/>
    <w:rsid w:val="00116B76"/>
    <w:rsid w:val="00120372"/>
    <w:rsid w:val="0012048C"/>
    <w:rsid w:val="00120E69"/>
    <w:rsid w:val="001216D9"/>
    <w:rsid w:val="0012384D"/>
    <w:rsid w:val="00123DD2"/>
    <w:rsid w:val="001240ED"/>
    <w:rsid w:val="00124368"/>
    <w:rsid w:val="00124921"/>
    <w:rsid w:val="0012733A"/>
    <w:rsid w:val="00131565"/>
    <w:rsid w:val="0013188E"/>
    <w:rsid w:val="00131F68"/>
    <w:rsid w:val="00132C72"/>
    <w:rsid w:val="0013305D"/>
    <w:rsid w:val="001333F6"/>
    <w:rsid w:val="001348C0"/>
    <w:rsid w:val="00135B41"/>
    <w:rsid w:val="00135F94"/>
    <w:rsid w:val="001362AD"/>
    <w:rsid w:val="0013675A"/>
    <w:rsid w:val="001368B0"/>
    <w:rsid w:val="00136D16"/>
    <w:rsid w:val="00136ED0"/>
    <w:rsid w:val="00137865"/>
    <w:rsid w:val="001425E0"/>
    <w:rsid w:val="00144E7A"/>
    <w:rsid w:val="0014552E"/>
    <w:rsid w:val="00145AFC"/>
    <w:rsid w:val="00146200"/>
    <w:rsid w:val="001469D6"/>
    <w:rsid w:val="00146C2E"/>
    <w:rsid w:val="001503FC"/>
    <w:rsid w:val="001515F3"/>
    <w:rsid w:val="00152EB9"/>
    <w:rsid w:val="0015351C"/>
    <w:rsid w:val="0015652F"/>
    <w:rsid w:val="0015733F"/>
    <w:rsid w:val="001603F7"/>
    <w:rsid w:val="001615AB"/>
    <w:rsid w:val="00161744"/>
    <w:rsid w:val="00161A58"/>
    <w:rsid w:val="00162510"/>
    <w:rsid w:val="00162877"/>
    <w:rsid w:val="00163491"/>
    <w:rsid w:val="001643B2"/>
    <w:rsid w:val="00164FDD"/>
    <w:rsid w:val="00165098"/>
    <w:rsid w:val="0016546E"/>
    <w:rsid w:val="00165671"/>
    <w:rsid w:val="001658FD"/>
    <w:rsid w:val="00166162"/>
    <w:rsid w:val="00166C09"/>
    <w:rsid w:val="00167E2E"/>
    <w:rsid w:val="00170533"/>
    <w:rsid w:val="001706F4"/>
    <w:rsid w:val="00171A0A"/>
    <w:rsid w:val="00171EE3"/>
    <w:rsid w:val="00172646"/>
    <w:rsid w:val="00174210"/>
    <w:rsid w:val="00175E86"/>
    <w:rsid w:val="00177F49"/>
    <w:rsid w:val="001805FD"/>
    <w:rsid w:val="00180B82"/>
    <w:rsid w:val="00181190"/>
    <w:rsid w:val="001811FF"/>
    <w:rsid w:val="00181719"/>
    <w:rsid w:val="00182976"/>
    <w:rsid w:val="001841D0"/>
    <w:rsid w:val="00185970"/>
    <w:rsid w:val="001873E7"/>
    <w:rsid w:val="00187E36"/>
    <w:rsid w:val="001927AA"/>
    <w:rsid w:val="00192802"/>
    <w:rsid w:val="00193E31"/>
    <w:rsid w:val="00194268"/>
    <w:rsid w:val="0019548C"/>
    <w:rsid w:val="00195675"/>
    <w:rsid w:val="00196C95"/>
    <w:rsid w:val="001A3D78"/>
    <w:rsid w:val="001A470C"/>
    <w:rsid w:val="001A53BC"/>
    <w:rsid w:val="001A7711"/>
    <w:rsid w:val="001B0EB4"/>
    <w:rsid w:val="001B1BA0"/>
    <w:rsid w:val="001B1FF9"/>
    <w:rsid w:val="001B2300"/>
    <w:rsid w:val="001B3F97"/>
    <w:rsid w:val="001B40E1"/>
    <w:rsid w:val="001B434A"/>
    <w:rsid w:val="001B507B"/>
    <w:rsid w:val="001B70D6"/>
    <w:rsid w:val="001C0101"/>
    <w:rsid w:val="001C01ED"/>
    <w:rsid w:val="001C04A5"/>
    <w:rsid w:val="001C2C64"/>
    <w:rsid w:val="001C4461"/>
    <w:rsid w:val="001C4F2D"/>
    <w:rsid w:val="001C6833"/>
    <w:rsid w:val="001C790D"/>
    <w:rsid w:val="001C7F28"/>
    <w:rsid w:val="001D01E7"/>
    <w:rsid w:val="001D339E"/>
    <w:rsid w:val="001D3770"/>
    <w:rsid w:val="001D38C7"/>
    <w:rsid w:val="001D45F7"/>
    <w:rsid w:val="001D552E"/>
    <w:rsid w:val="001D5D6F"/>
    <w:rsid w:val="001D769C"/>
    <w:rsid w:val="001E07C6"/>
    <w:rsid w:val="001E0A63"/>
    <w:rsid w:val="001E0FBC"/>
    <w:rsid w:val="001E28EC"/>
    <w:rsid w:val="001E317D"/>
    <w:rsid w:val="001E38CB"/>
    <w:rsid w:val="001E41EF"/>
    <w:rsid w:val="001E7A1A"/>
    <w:rsid w:val="001F0696"/>
    <w:rsid w:val="001F1541"/>
    <w:rsid w:val="001F3056"/>
    <w:rsid w:val="001F4DAE"/>
    <w:rsid w:val="001F52EE"/>
    <w:rsid w:val="001F568E"/>
    <w:rsid w:val="001F56F6"/>
    <w:rsid w:val="00200A60"/>
    <w:rsid w:val="0020156B"/>
    <w:rsid w:val="00202BA4"/>
    <w:rsid w:val="0020599C"/>
    <w:rsid w:val="00205CA3"/>
    <w:rsid w:val="00205D43"/>
    <w:rsid w:val="00205EE1"/>
    <w:rsid w:val="002067D5"/>
    <w:rsid w:val="00206C75"/>
    <w:rsid w:val="0021047A"/>
    <w:rsid w:val="0021066B"/>
    <w:rsid w:val="002113C3"/>
    <w:rsid w:val="00211B8E"/>
    <w:rsid w:val="00211D85"/>
    <w:rsid w:val="00212B2F"/>
    <w:rsid w:val="00212F8D"/>
    <w:rsid w:val="00213D6D"/>
    <w:rsid w:val="002144C6"/>
    <w:rsid w:val="0021566E"/>
    <w:rsid w:val="00215895"/>
    <w:rsid w:val="00222278"/>
    <w:rsid w:val="002235E5"/>
    <w:rsid w:val="0022415E"/>
    <w:rsid w:val="0022487E"/>
    <w:rsid w:val="0022597A"/>
    <w:rsid w:val="00226F93"/>
    <w:rsid w:val="002331FD"/>
    <w:rsid w:val="0023342E"/>
    <w:rsid w:val="0023388F"/>
    <w:rsid w:val="00234273"/>
    <w:rsid w:val="0023606A"/>
    <w:rsid w:val="00236ED3"/>
    <w:rsid w:val="00237AF9"/>
    <w:rsid w:val="00240651"/>
    <w:rsid w:val="00242729"/>
    <w:rsid w:val="002437CE"/>
    <w:rsid w:val="0024465E"/>
    <w:rsid w:val="00244F57"/>
    <w:rsid w:val="0025493B"/>
    <w:rsid w:val="00255278"/>
    <w:rsid w:val="00256EAF"/>
    <w:rsid w:val="00257423"/>
    <w:rsid w:val="00261EAE"/>
    <w:rsid w:val="00262C05"/>
    <w:rsid w:val="00262D9F"/>
    <w:rsid w:val="002646C6"/>
    <w:rsid w:val="00266676"/>
    <w:rsid w:val="0026669F"/>
    <w:rsid w:val="00266E99"/>
    <w:rsid w:val="0026710E"/>
    <w:rsid w:val="002672BD"/>
    <w:rsid w:val="0026787C"/>
    <w:rsid w:val="00270FF9"/>
    <w:rsid w:val="00271375"/>
    <w:rsid w:val="00271A73"/>
    <w:rsid w:val="00272558"/>
    <w:rsid w:val="00273132"/>
    <w:rsid w:val="0027317B"/>
    <w:rsid w:val="00273433"/>
    <w:rsid w:val="00274656"/>
    <w:rsid w:val="00276746"/>
    <w:rsid w:val="00280FBF"/>
    <w:rsid w:val="0028110D"/>
    <w:rsid w:val="00283837"/>
    <w:rsid w:val="00291969"/>
    <w:rsid w:val="00292009"/>
    <w:rsid w:val="00293414"/>
    <w:rsid w:val="0029348E"/>
    <w:rsid w:val="00294B23"/>
    <w:rsid w:val="002975CD"/>
    <w:rsid w:val="00297DF7"/>
    <w:rsid w:val="002A3CFC"/>
    <w:rsid w:val="002A480C"/>
    <w:rsid w:val="002A4A51"/>
    <w:rsid w:val="002B1662"/>
    <w:rsid w:val="002B19E6"/>
    <w:rsid w:val="002B1C39"/>
    <w:rsid w:val="002B21B1"/>
    <w:rsid w:val="002B2548"/>
    <w:rsid w:val="002B400B"/>
    <w:rsid w:val="002B4CA5"/>
    <w:rsid w:val="002C05E8"/>
    <w:rsid w:val="002C09B6"/>
    <w:rsid w:val="002C3470"/>
    <w:rsid w:val="002C5CED"/>
    <w:rsid w:val="002C629B"/>
    <w:rsid w:val="002C6625"/>
    <w:rsid w:val="002C7163"/>
    <w:rsid w:val="002C78C0"/>
    <w:rsid w:val="002C7B46"/>
    <w:rsid w:val="002C7CB4"/>
    <w:rsid w:val="002D2712"/>
    <w:rsid w:val="002D2B84"/>
    <w:rsid w:val="002D4298"/>
    <w:rsid w:val="002D4A55"/>
    <w:rsid w:val="002D646F"/>
    <w:rsid w:val="002D6B10"/>
    <w:rsid w:val="002E0515"/>
    <w:rsid w:val="002E0D91"/>
    <w:rsid w:val="002E39CF"/>
    <w:rsid w:val="002E597A"/>
    <w:rsid w:val="002E728D"/>
    <w:rsid w:val="002E7EBB"/>
    <w:rsid w:val="002F0762"/>
    <w:rsid w:val="002F0DC2"/>
    <w:rsid w:val="002F0E80"/>
    <w:rsid w:val="002F28F8"/>
    <w:rsid w:val="002F4036"/>
    <w:rsid w:val="002F49A5"/>
    <w:rsid w:val="002F64DF"/>
    <w:rsid w:val="002F7654"/>
    <w:rsid w:val="003006D5"/>
    <w:rsid w:val="00302CDF"/>
    <w:rsid w:val="003041E5"/>
    <w:rsid w:val="00304C3A"/>
    <w:rsid w:val="00305C79"/>
    <w:rsid w:val="0030688F"/>
    <w:rsid w:val="0030760B"/>
    <w:rsid w:val="0031081A"/>
    <w:rsid w:val="00310C51"/>
    <w:rsid w:val="0031134A"/>
    <w:rsid w:val="00313E1A"/>
    <w:rsid w:val="00315092"/>
    <w:rsid w:val="00317F27"/>
    <w:rsid w:val="00321884"/>
    <w:rsid w:val="0032221D"/>
    <w:rsid w:val="00323751"/>
    <w:rsid w:val="00323CB3"/>
    <w:rsid w:val="003251B5"/>
    <w:rsid w:val="00327598"/>
    <w:rsid w:val="003279F4"/>
    <w:rsid w:val="00327B67"/>
    <w:rsid w:val="00327C63"/>
    <w:rsid w:val="003318FA"/>
    <w:rsid w:val="00331DAE"/>
    <w:rsid w:val="00332672"/>
    <w:rsid w:val="00332990"/>
    <w:rsid w:val="00333C0F"/>
    <w:rsid w:val="00333EE7"/>
    <w:rsid w:val="00333F4A"/>
    <w:rsid w:val="0033441A"/>
    <w:rsid w:val="0033481C"/>
    <w:rsid w:val="003357E5"/>
    <w:rsid w:val="00336E62"/>
    <w:rsid w:val="00337F59"/>
    <w:rsid w:val="003417F5"/>
    <w:rsid w:val="00341BA8"/>
    <w:rsid w:val="0034350E"/>
    <w:rsid w:val="00343C1F"/>
    <w:rsid w:val="00343D95"/>
    <w:rsid w:val="00343DB3"/>
    <w:rsid w:val="0034425A"/>
    <w:rsid w:val="0034452A"/>
    <w:rsid w:val="0034653D"/>
    <w:rsid w:val="00346DE5"/>
    <w:rsid w:val="003475DD"/>
    <w:rsid w:val="003501A5"/>
    <w:rsid w:val="00351298"/>
    <w:rsid w:val="00351E01"/>
    <w:rsid w:val="0035582B"/>
    <w:rsid w:val="003558C7"/>
    <w:rsid w:val="00357A03"/>
    <w:rsid w:val="00357FB1"/>
    <w:rsid w:val="00360025"/>
    <w:rsid w:val="00360225"/>
    <w:rsid w:val="0036097E"/>
    <w:rsid w:val="00360EAA"/>
    <w:rsid w:val="003616B6"/>
    <w:rsid w:val="00361D99"/>
    <w:rsid w:val="00362100"/>
    <w:rsid w:val="003627D9"/>
    <w:rsid w:val="00364B3E"/>
    <w:rsid w:val="00365826"/>
    <w:rsid w:val="00367E44"/>
    <w:rsid w:val="00371715"/>
    <w:rsid w:val="00373248"/>
    <w:rsid w:val="00373432"/>
    <w:rsid w:val="00373870"/>
    <w:rsid w:val="00375748"/>
    <w:rsid w:val="0037590C"/>
    <w:rsid w:val="00375E6D"/>
    <w:rsid w:val="00376B93"/>
    <w:rsid w:val="00376E84"/>
    <w:rsid w:val="00377195"/>
    <w:rsid w:val="003800CC"/>
    <w:rsid w:val="003809DA"/>
    <w:rsid w:val="0038114A"/>
    <w:rsid w:val="00382CBA"/>
    <w:rsid w:val="00383B69"/>
    <w:rsid w:val="003844F0"/>
    <w:rsid w:val="00384A15"/>
    <w:rsid w:val="00385658"/>
    <w:rsid w:val="003859B4"/>
    <w:rsid w:val="00386473"/>
    <w:rsid w:val="00390E5E"/>
    <w:rsid w:val="003922AF"/>
    <w:rsid w:val="00393175"/>
    <w:rsid w:val="00393B66"/>
    <w:rsid w:val="00393CA9"/>
    <w:rsid w:val="00393D14"/>
    <w:rsid w:val="00394108"/>
    <w:rsid w:val="0039435A"/>
    <w:rsid w:val="00394B7C"/>
    <w:rsid w:val="003951FB"/>
    <w:rsid w:val="0039762A"/>
    <w:rsid w:val="003A092D"/>
    <w:rsid w:val="003A1CE7"/>
    <w:rsid w:val="003A28FA"/>
    <w:rsid w:val="003A35FC"/>
    <w:rsid w:val="003A4D18"/>
    <w:rsid w:val="003A6133"/>
    <w:rsid w:val="003A6E94"/>
    <w:rsid w:val="003A7EEC"/>
    <w:rsid w:val="003B0EBA"/>
    <w:rsid w:val="003B2444"/>
    <w:rsid w:val="003B2712"/>
    <w:rsid w:val="003B2DE0"/>
    <w:rsid w:val="003B3ACD"/>
    <w:rsid w:val="003B40DD"/>
    <w:rsid w:val="003B4496"/>
    <w:rsid w:val="003B5999"/>
    <w:rsid w:val="003B72AF"/>
    <w:rsid w:val="003C08E0"/>
    <w:rsid w:val="003C0ACB"/>
    <w:rsid w:val="003C1057"/>
    <w:rsid w:val="003C468A"/>
    <w:rsid w:val="003C4939"/>
    <w:rsid w:val="003C6294"/>
    <w:rsid w:val="003C6D59"/>
    <w:rsid w:val="003D13E9"/>
    <w:rsid w:val="003D1EDF"/>
    <w:rsid w:val="003D1FE2"/>
    <w:rsid w:val="003D21CA"/>
    <w:rsid w:val="003D4622"/>
    <w:rsid w:val="003D4C96"/>
    <w:rsid w:val="003D5D0A"/>
    <w:rsid w:val="003D64E7"/>
    <w:rsid w:val="003D6B81"/>
    <w:rsid w:val="003D7BF3"/>
    <w:rsid w:val="003E26B9"/>
    <w:rsid w:val="003E2D17"/>
    <w:rsid w:val="003E591E"/>
    <w:rsid w:val="003E6F34"/>
    <w:rsid w:val="003F0F86"/>
    <w:rsid w:val="003F0FC3"/>
    <w:rsid w:val="003F16C3"/>
    <w:rsid w:val="003F1E4A"/>
    <w:rsid w:val="003F2297"/>
    <w:rsid w:val="003F2C17"/>
    <w:rsid w:val="003F3205"/>
    <w:rsid w:val="003F5303"/>
    <w:rsid w:val="003F6777"/>
    <w:rsid w:val="003F6B58"/>
    <w:rsid w:val="003F728D"/>
    <w:rsid w:val="003F77B2"/>
    <w:rsid w:val="00400060"/>
    <w:rsid w:val="00401370"/>
    <w:rsid w:val="00401814"/>
    <w:rsid w:val="00402460"/>
    <w:rsid w:val="00405704"/>
    <w:rsid w:val="00405AE6"/>
    <w:rsid w:val="004072F4"/>
    <w:rsid w:val="00407DCB"/>
    <w:rsid w:val="00410115"/>
    <w:rsid w:val="004102D6"/>
    <w:rsid w:val="004105D7"/>
    <w:rsid w:val="0041124F"/>
    <w:rsid w:val="00411E3B"/>
    <w:rsid w:val="00412AD4"/>
    <w:rsid w:val="00412DC3"/>
    <w:rsid w:val="0041639A"/>
    <w:rsid w:val="00416E5D"/>
    <w:rsid w:val="0042065F"/>
    <w:rsid w:val="00420E94"/>
    <w:rsid w:val="00420FB0"/>
    <w:rsid w:val="004213F2"/>
    <w:rsid w:val="00423512"/>
    <w:rsid w:val="0042395E"/>
    <w:rsid w:val="00423F58"/>
    <w:rsid w:val="004325BD"/>
    <w:rsid w:val="00432941"/>
    <w:rsid w:val="00433097"/>
    <w:rsid w:val="004354BC"/>
    <w:rsid w:val="0043566B"/>
    <w:rsid w:val="004365BF"/>
    <w:rsid w:val="00437A8A"/>
    <w:rsid w:val="004402B4"/>
    <w:rsid w:val="004404DA"/>
    <w:rsid w:val="00443843"/>
    <w:rsid w:val="004467B3"/>
    <w:rsid w:val="00447142"/>
    <w:rsid w:val="004501D8"/>
    <w:rsid w:val="0045109F"/>
    <w:rsid w:val="0045298C"/>
    <w:rsid w:val="00453F45"/>
    <w:rsid w:val="00454F2A"/>
    <w:rsid w:val="00455B85"/>
    <w:rsid w:val="00455D15"/>
    <w:rsid w:val="0045754E"/>
    <w:rsid w:val="00457561"/>
    <w:rsid w:val="00457BC5"/>
    <w:rsid w:val="00460326"/>
    <w:rsid w:val="0046173D"/>
    <w:rsid w:val="00467622"/>
    <w:rsid w:val="00467CD1"/>
    <w:rsid w:val="004714EE"/>
    <w:rsid w:val="004718F0"/>
    <w:rsid w:val="00471C73"/>
    <w:rsid w:val="00471EB7"/>
    <w:rsid w:val="00473D40"/>
    <w:rsid w:val="00473F9F"/>
    <w:rsid w:val="0047596A"/>
    <w:rsid w:val="00475F53"/>
    <w:rsid w:val="00477502"/>
    <w:rsid w:val="00477F18"/>
    <w:rsid w:val="004802E4"/>
    <w:rsid w:val="00480991"/>
    <w:rsid w:val="00482441"/>
    <w:rsid w:val="004837E6"/>
    <w:rsid w:val="004849CB"/>
    <w:rsid w:val="00485404"/>
    <w:rsid w:val="0048581C"/>
    <w:rsid w:val="00486455"/>
    <w:rsid w:val="0048734F"/>
    <w:rsid w:val="004905E4"/>
    <w:rsid w:val="00491263"/>
    <w:rsid w:val="00491564"/>
    <w:rsid w:val="00496C02"/>
    <w:rsid w:val="00497567"/>
    <w:rsid w:val="004A0317"/>
    <w:rsid w:val="004A15B1"/>
    <w:rsid w:val="004A394B"/>
    <w:rsid w:val="004A475F"/>
    <w:rsid w:val="004A7E0B"/>
    <w:rsid w:val="004B0265"/>
    <w:rsid w:val="004B04F1"/>
    <w:rsid w:val="004B07BF"/>
    <w:rsid w:val="004B0DCF"/>
    <w:rsid w:val="004B1B1B"/>
    <w:rsid w:val="004B2DE0"/>
    <w:rsid w:val="004B4B69"/>
    <w:rsid w:val="004B69FC"/>
    <w:rsid w:val="004B7D83"/>
    <w:rsid w:val="004C184E"/>
    <w:rsid w:val="004C29CC"/>
    <w:rsid w:val="004C3307"/>
    <w:rsid w:val="004C398B"/>
    <w:rsid w:val="004C3CEE"/>
    <w:rsid w:val="004C3FFF"/>
    <w:rsid w:val="004C41C0"/>
    <w:rsid w:val="004C434B"/>
    <w:rsid w:val="004C582A"/>
    <w:rsid w:val="004D0044"/>
    <w:rsid w:val="004D0953"/>
    <w:rsid w:val="004D0C20"/>
    <w:rsid w:val="004D10E1"/>
    <w:rsid w:val="004D25D9"/>
    <w:rsid w:val="004D3A83"/>
    <w:rsid w:val="004D499A"/>
    <w:rsid w:val="004D514B"/>
    <w:rsid w:val="004D5DD9"/>
    <w:rsid w:val="004D69A6"/>
    <w:rsid w:val="004D72F8"/>
    <w:rsid w:val="004E09CC"/>
    <w:rsid w:val="004E1EB7"/>
    <w:rsid w:val="004E1F95"/>
    <w:rsid w:val="004E2A69"/>
    <w:rsid w:val="004E2ACA"/>
    <w:rsid w:val="004E2ADE"/>
    <w:rsid w:val="004E3D98"/>
    <w:rsid w:val="004E464A"/>
    <w:rsid w:val="004E51E6"/>
    <w:rsid w:val="004E6A78"/>
    <w:rsid w:val="004E7FCF"/>
    <w:rsid w:val="004F0002"/>
    <w:rsid w:val="004F0087"/>
    <w:rsid w:val="004F0C43"/>
    <w:rsid w:val="004F15AB"/>
    <w:rsid w:val="004F2AF0"/>
    <w:rsid w:val="004F3169"/>
    <w:rsid w:val="004F383A"/>
    <w:rsid w:val="004F43F7"/>
    <w:rsid w:val="004F5A45"/>
    <w:rsid w:val="004F690C"/>
    <w:rsid w:val="004F73A4"/>
    <w:rsid w:val="00500356"/>
    <w:rsid w:val="00500866"/>
    <w:rsid w:val="00500D3E"/>
    <w:rsid w:val="00501A45"/>
    <w:rsid w:val="00502FB0"/>
    <w:rsid w:val="00503CB6"/>
    <w:rsid w:val="00507142"/>
    <w:rsid w:val="0050722E"/>
    <w:rsid w:val="00507608"/>
    <w:rsid w:val="00510378"/>
    <w:rsid w:val="0051095B"/>
    <w:rsid w:val="00511284"/>
    <w:rsid w:val="00515402"/>
    <w:rsid w:val="00516EBB"/>
    <w:rsid w:val="005173A8"/>
    <w:rsid w:val="0051775C"/>
    <w:rsid w:val="00520199"/>
    <w:rsid w:val="00520DAD"/>
    <w:rsid w:val="00520E45"/>
    <w:rsid w:val="00523603"/>
    <w:rsid w:val="005248BE"/>
    <w:rsid w:val="0052490D"/>
    <w:rsid w:val="00527D90"/>
    <w:rsid w:val="00531745"/>
    <w:rsid w:val="00531AB6"/>
    <w:rsid w:val="00533DD2"/>
    <w:rsid w:val="005342A0"/>
    <w:rsid w:val="005347C0"/>
    <w:rsid w:val="00534A59"/>
    <w:rsid w:val="00535F1D"/>
    <w:rsid w:val="0053652F"/>
    <w:rsid w:val="00536D5A"/>
    <w:rsid w:val="00537710"/>
    <w:rsid w:val="0054048D"/>
    <w:rsid w:val="00541DDC"/>
    <w:rsid w:val="00541F6F"/>
    <w:rsid w:val="00543F84"/>
    <w:rsid w:val="00544BFC"/>
    <w:rsid w:val="00544FFF"/>
    <w:rsid w:val="0054539A"/>
    <w:rsid w:val="00550552"/>
    <w:rsid w:val="005509B7"/>
    <w:rsid w:val="00550FF0"/>
    <w:rsid w:val="00551FCD"/>
    <w:rsid w:val="005523AC"/>
    <w:rsid w:val="00552452"/>
    <w:rsid w:val="00552B33"/>
    <w:rsid w:val="00553E05"/>
    <w:rsid w:val="00554B1D"/>
    <w:rsid w:val="00555447"/>
    <w:rsid w:val="005573BC"/>
    <w:rsid w:val="00557890"/>
    <w:rsid w:val="0055789A"/>
    <w:rsid w:val="0056183A"/>
    <w:rsid w:val="0056217F"/>
    <w:rsid w:val="00564375"/>
    <w:rsid w:val="005658A5"/>
    <w:rsid w:val="00566EEE"/>
    <w:rsid w:val="00567514"/>
    <w:rsid w:val="00570381"/>
    <w:rsid w:val="00570D6D"/>
    <w:rsid w:val="0057143D"/>
    <w:rsid w:val="00571C70"/>
    <w:rsid w:val="00574204"/>
    <w:rsid w:val="0057462E"/>
    <w:rsid w:val="00574B26"/>
    <w:rsid w:val="00580B83"/>
    <w:rsid w:val="005811CC"/>
    <w:rsid w:val="00582924"/>
    <w:rsid w:val="00584737"/>
    <w:rsid w:val="00586CA2"/>
    <w:rsid w:val="00586DA2"/>
    <w:rsid w:val="00587A59"/>
    <w:rsid w:val="00590073"/>
    <w:rsid w:val="005902A8"/>
    <w:rsid w:val="00591011"/>
    <w:rsid w:val="005912B4"/>
    <w:rsid w:val="00592165"/>
    <w:rsid w:val="00592989"/>
    <w:rsid w:val="00593DE0"/>
    <w:rsid w:val="0059612E"/>
    <w:rsid w:val="005A0159"/>
    <w:rsid w:val="005A09F5"/>
    <w:rsid w:val="005A0C2D"/>
    <w:rsid w:val="005A12A9"/>
    <w:rsid w:val="005A1750"/>
    <w:rsid w:val="005A28A8"/>
    <w:rsid w:val="005A3C8C"/>
    <w:rsid w:val="005A3D5F"/>
    <w:rsid w:val="005A503B"/>
    <w:rsid w:val="005A5166"/>
    <w:rsid w:val="005A5A54"/>
    <w:rsid w:val="005A69D7"/>
    <w:rsid w:val="005A6F6C"/>
    <w:rsid w:val="005B0268"/>
    <w:rsid w:val="005B02BE"/>
    <w:rsid w:val="005B16F7"/>
    <w:rsid w:val="005B2655"/>
    <w:rsid w:val="005B3FCC"/>
    <w:rsid w:val="005B4128"/>
    <w:rsid w:val="005B4347"/>
    <w:rsid w:val="005B5C40"/>
    <w:rsid w:val="005B6476"/>
    <w:rsid w:val="005B717E"/>
    <w:rsid w:val="005C268F"/>
    <w:rsid w:val="005C3C3A"/>
    <w:rsid w:val="005C4FEB"/>
    <w:rsid w:val="005C6719"/>
    <w:rsid w:val="005C7CA8"/>
    <w:rsid w:val="005D1E1A"/>
    <w:rsid w:val="005D2F24"/>
    <w:rsid w:val="005D3154"/>
    <w:rsid w:val="005D43EB"/>
    <w:rsid w:val="005D6524"/>
    <w:rsid w:val="005D67F0"/>
    <w:rsid w:val="005E08AA"/>
    <w:rsid w:val="005E1748"/>
    <w:rsid w:val="005E1C47"/>
    <w:rsid w:val="005E2252"/>
    <w:rsid w:val="005E2BC5"/>
    <w:rsid w:val="005E2FF0"/>
    <w:rsid w:val="005E3C15"/>
    <w:rsid w:val="005E3CE5"/>
    <w:rsid w:val="005E4A53"/>
    <w:rsid w:val="005E4B96"/>
    <w:rsid w:val="005E55F4"/>
    <w:rsid w:val="005E7BED"/>
    <w:rsid w:val="005F1EF5"/>
    <w:rsid w:val="005F3B74"/>
    <w:rsid w:val="005F476A"/>
    <w:rsid w:val="005F62A8"/>
    <w:rsid w:val="00600159"/>
    <w:rsid w:val="00600ABC"/>
    <w:rsid w:val="00600F90"/>
    <w:rsid w:val="00603F7F"/>
    <w:rsid w:val="00604490"/>
    <w:rsid w:val="00604E60"/>
    <w:rsid w:val="00606F9B"/>
    <w:rsid w:val="00611349"/>
    <w:rsid w:val="0061139C"/>
    <w:rsid w:val="006119A2"/>
    <w:rsid w:val="00611EC0"/>
    <w:rsid w:val="0061213D"/>
    <w:rsid w:val="00615084"/>
    <w:rsid w:val="0061696B"/>
    <w:rsid w:val="006206A9"/>
    <w:rsid w:val="006220CB"/>
    <w:rsid w:val="00622610"/>
    <w:rsid w:val="00623B31"/>
    <w:rsid w:val="006257B9"/>
    <w:rsid w:val="00625AA4"/>
    <w:rsid w:val="00625AC1"/>
    <w:rsid w:val="00632AD7"/>
    <w:rsid w:val="00634336"/>
    <w:rsid w:val="006364EF"/>
    <w:rsid w:val="006367D9"/>
    <w:rsid w:val="0063734F"/>
    <w:rsid w:val="00637A88"/>
    <w:rsid w:val="0064083D"/>
    <w:rsid w:val="00642444"/>
    <w:rsid w:val="0064254A"/>
    <w:rsid w:val="00642F73"/>
    <w:rsid w:val="00643C46"/>
    <w:rsid w:val="00650922"/>
    <w:rsid w:val="00651ABB"/>
    <w:rsid w:val="00651FFD"/>
    <w:rsid w:val="00654E62"/>
    <w:rsid w:val="006563C2"/>
    <w:rsid w:val="0066054E"/>
    <w:rsid w:val="0066118C"/>
    <w:rsid w:val="00661734"/>
    <w:rsid w:val="006644B6"/>
    <w:rsid w:val="00667166"/>
    <w:rsid w:val="006672B9"/>
    <w:rsid w:val="00667B4F"/>
    <w:rsid w:val="006709BF"/>
    <w:rsid w:val="006746A3"/>
    <w:rsid w:val="00674B44"/>
    <w:rsid w:val="00674FB3"/>
    <w:rsid w:val="00675119"/>
    <w:rsid w:val="00675737"/>
    <w:rsid w:val="006765AD"/>
    <w:rsid w:val="0067740E"/>
    <w:rsid w:val="0068102E"/>
    <w:rsid w:val="00682353"/>
    <w:rsid w:val="00685736"/>
    <w:rsid w:val="00685D21"/>
    <w:rsid w:val="00690ADF"/>
    <w:rsid w:val="00690CC7"/>
    <w:rsid w:val="00690DE4"/>
    <w:rsid w:val="00691FA6"/>
    <w:rsid w:val="006921A3"/>
    <w:rsid w:val="0069498A"/>
    <w:rsid w:val="00697AEA"/>
    <w:rsid w:val="006A4302"/>
    <w:rsid w:val="006A5570"/>
    <w:rsid w:val="006A6136"/>
    <w:rsid w:val="006A7E61"/>
    <w:rsid w:val="006A7FB5"/>
    <w:rsid w:val="006B30C4"/>
    <w:rsid w:val="006B47A6"/>
    <w:rsid w:val="006B4AA4"/>
    <w:rsid w:val="006B5A56"/>
    <w:rsid w:val="006B6E1B"/>
    <w:rsid w:val="006C0AF7"/>
    <w:rsid w:val="006C29BA"/>
    <w:rsid w:val="006C427C"/>
    <w:rsid w:val="006C4C54"/>
    <w:rsid w:val="006C528E"/>
    <w:rsid w:val="006C5683"/>
    <w:rsid w:val="006C6430"/>
    <w:rsid w:val="006C7745"/>
    <w:rsid w:val="006D4E12"/>
    <w:rsid w:val="006D55E8"/>
    <w:rsid w:val="006D5CD7"/>
    <w:rsid w:val="006D6CA6"/>
    <w:rsid w:val="006D7644"/>
    <w:rsid w:val="006D7D2F"/>
    <w:rsid w:val="006E058F"/>
    <w:rsid w:val="006E080B"/>
    <w:rsid w:val="006E1739"/>
    <w:rsid w:val="006E2334"/>
    <w:rsid w:val="006E25AC"/>
    <w:rsid w:val="006E3186"/>
    <w:rsid w:val="006E3671"/>
    <w:rsid w:val="006E414D"/>
    <w:rsid w:val="006E4438"/>
    <w:rsid w:val="006E6066"/>
    <w:rsid w:val="006E614D"/>
    <w:rsid w:val="006F0E38"/>
    <w:rsid w:val="006F2BBE"/>
    <w:rsid w:val="006F33CA"/>
    <w:rsid w:val="006F5B0A"/>
    <w:rsid w:val="006F6479"/>
    <w:rsid w:val="006F6D10"/>
    <w:rsid w:val="007031DE"/>
    <w:rsid w:val="0070327B"/>
    <w:rsid w:val="007041AF"/>
    <w:rsid w:val="00706803"/>
    <w:rsid w:val="00707A82"/>
    <w:rsid w:val="00710191"/>
    <w:rsid w:val="00710E78"/>
    <w:rsid w:val="00711EFE"/>
    <w:rsid w:val="00712AFD"/>
    <w:rsid w:val="00712C84"/>
    <w:rsid w:val="00713049"/>
    <w:rsid w:val="00713694"/>
    <w:rsid w:val="00713A2E"/>
    <w:rsid w:val="00714948"/>
    <w:rsid w:val="00715585"/>
    <w:rsid w:val="007157B1"/>
    <w:rsid w:val="00715FC2"/>
    <w:rsid w:val="00716170"/>
    <w:rsid w:val="007164C8"/>
    <w:rsid w:val="00716817"/>
    <w:rsid w:val="00717032"/>
    <w:rsid w:val="0071750D"/>
    <w:rsid w:val="00717563"/>
    <w:rsid w:val="0072186A"/>
    <w:rsid w:val="00722CFE"/>
    <w:rsid w:val="00723104"/>
    <w:rsid w:val="007258D2"/>
    <w:rsid w:val="00726763"/>
    <w:rsid w:val="007302AD"/>
    <w:rsid w:val="0073080F"/>
    <w:rsid w:val="007315F5"/>
    <w:rsid w:val="00731997"/>
    <w:rsid w:val="007319B7"/>
    <w:rsid w:val="007329F8"/>
    <w:rsid w:val="00732F36"/>
    <w:rsid w:val="00733F90"/>
    <w:rsid w:val="00735C4A"/>
    <w:rsid w:val="007362D2"/>
    <w:rsid w:val="007362FE"/>
    <w:rsid w:val="00737A06"/>
    <w:rsid w:val="007407C5"/>
    <w:rsid w:val="00740B16"/>
    <w:rsid w:val="00741FA5"/>
    <w:rsid w:val="00745B9E"/>
    <w:rsid w:val="007514D9"/>
    <w:rsid w:val="00751954"/>
    <w:rsid w:val="00752C95"/>
    <w:rsid w:val="00752D33"/>
    <w:rsid w:val="00756C35"/>
    <w:rsid w:val="00757157"/>
    <w:rsid w:val="007577E1"/>
    <w:rsid w:val="00757EBB"/>
    <w:rsid w:val="00757FA6"/>
    <w:rsid w:val="00761797"/>
    <w:rsid w:val="00770789"/>
    <w:rsid w:val="00771A01"/>
    <w:rsid w:val="00771F96"/>
    <w:rsid w:val="00773127"/>
    <w:rsid w:val="0077545F"/>
    <w:rsid w:val="00775ACF"/>
    <w:rsid w:val="00776A4C"/>
    <w:rsid w:val="00776D26"/>
    <w:rsid w:val="0077799C"/>
    <w:rsid w:val="00781673"/>
    <w:rsid w:val="00782900"/>
    <w:rsid w:val="007835F6"/>
    <w:rsid w:val="007843B2"/>
    <w:rsid w:val="0078457A"/>
    <w:rsid w:val="00785F7C"/>
    <w:rsid w:val="00790C8E"/>
    <w:rsid w:val="00792C2F"/>
    <w:rsid w:val="00794714"/>
    <w:rsid w:val="00794929"/>
    <w:rsid w:val="0079616B"/>
    <w:rsid w:val="0079674A"/>
    <w:rsid w:val="0079696B"/>
    <w:rsid w:val="007A3E8D"/>
    <w:rsid w:val="007A4840"/>
    <w:rsid w:val="007A4D12"/>
    <w:rsid w:val="007A5625"/>
    <w:rsid w:val="007B043F"/>
    <w:rsid w:val="007B079B"/>
    <w:rsid w:val="007B1013"/>
    <w:rsid w:val="007B1415"/>
    <w:rsid w:val="007B5357"/>
    <w:rsid w:val="007B64FE"/>
    <w:rsid w:val="007B74F8"/>
    <w:rsid w:val="007C00C2"/>
    <w:rsid w:val="007C14A1"/>
    <w:rsid w:val="007C25CF"/>
    <w:rsid w:val="007C4435"/>
    <w:rsid w:val="007C5C42"/>
    <w:rsid w:val="007C60C4"/>
    <w:rsid w:val="007C6453"/>
    <w:rsid w:val="007C6C59"/>
    <w:rsid w:val="007C73E9"/>
    <w:rsid w:val="007D0FC2"/>
    <w:rsid w:val="007D2DC6"/>
    <w:rsid w:val="007D3D79"/>
    <w:rsid w:val="007D6CCB"/>
    <w:rsid w:val="007D781C"/>
    <w:rsid w:val="007D7DB8"/>
    <w:rsid w:val="007E084D"/>
    <w:rsid w:val="007E2A6C"/>
    <w:rsid w:val="007E3B87"/>
    <w:rsid w:val="007E3C47"/>
    <w:rsid w:val="007E5DD7"/>
    <w:rsid w:val="007E65B5"/>
    <w:rsid w:val="007E73FE"/>
    <w:rsid w:val="007E7413"/>
    <w:rsid w:val="007E7976"/>
    <w:rsid w:val="007F04A2"/>
    <w:rsid w:val="007F0B9D"/>
    <w:rsid w:val="007F0F75"/>
    <w:rsid w:val="007F14AA"/>
    <w:rsid w:val="007F394C"/>
    <w:rsid w:val="007F3A3C"/>
    <w:rsid w:val="007F4063"/>
    <w:rsid w:val="007F4498"/>
    <w:rsid w:val="007F4C31"/>
    <w:rsid w:val="007F6BFC"/>
    <w:rsid w:val="0080164E"/>
    <w:rsid w:val="00801F53"/>
    <w:rsid w:val="0080254D"/>
    <w:rsid w:val="0080315F"/>
    <w:rsid w:val="0080390D"/>
    <w:rsid w:val="00806DD9"/>
    <w:rsid w:val="0080752A"/>
    <w:rsid w:val="00810569"/>
    <w:rsid w:val="008119A5"/>
    <w:rsid w:val="00814485"/>
    <w:rsid w:val="00814700"/>
    <w:rsid w:val="00816037"/>
    <w:rsid w:val="008162FD"/>
    <w:rsid w:val="008166B7"/>
    <w:rsid w:val="00817DCF"/>
    <w:rsid w:val="008214E0"/>
    <w:rsid w:val="008230A1"/>
    <w:rsid w:val="0082320F"/>
    <w:rsid w:val="00823755"/>
    <w:rsid w:val="008237C6"/>
    <w:rsid w:val="00824353"/>
    <w:rsid w:val="00824564"/>
    <w:rsid w:val="00824D82"/>
    <w:rsid w:val="00824FEA"/>
    <w:rsid w:val="008258BC"/>
    <w:rsid w:val="00826847"/>
    <w:rsid w:val="00831162"/>
    <w:rsid w:val="00832B73"/>
    <w:rsid w:val="00835DDD"/>
    <w:rsid w:val="0083723B"/>
    <w:rsid w:val="00840036"/>
    <w:rsid w:val="00840218"/>
    <w:rsid w:val="00841BAD"/>
    <w:rsid w:val="008420FC"/>
    <w:rsid w:val="008426FE"/>
    <w:rsid w:val="00844A08"/>
    <w:rsid w:val="00844BA5"/>
    <w:rsid w:val="00847222"/>
    <w:rsid w:val="008505A6"/>
    <w:rsid w:val="00850620"/>
    <w:rsid w:val="00850CC3"/>
    <w:rsid w:val="0085106A"/>
    <w:rsid w:val="0085106B"/>
    <w:rsid w:val="00851277"/>
    <w:rsid w:val="00852306"/>
    <w:rsid w:val="00852B84"/>
    <w:rsid w:val="00853D67"/>
    <w:rsid w:val="008556D8"/>
    <w:rsid w:val="008556F8"/>
    <w:rsid w:val="0086180A"/>
    <w:rsid w:val="00861949"/>
    <w:rsid w:val="00862A52"/>
    <w:rsid w:val="00862C8A"/>
    <w:rsid w:val="00862F23"/>
    <w:rsid w:val="00863EFD"/>
    <w:rsid w:val="0087332E"/>
    <w:rsid w:val="0087363D"/>
    <w:rsid w:val="008745EC"/>
    <w:rsid w:val="00877693"/>
    <w:rsid w:val="00877C32"/>
    <w:rsid w:val="0088038F"/>
    <w:rsid w:val="00883143"/>
    <w:rsid w:val="008832C2"/>
    <w:rsid w:val="0088479B"/>
    <w:rsid w:val="00884DD1"/>
    <w:rsid w:val="008863CC"/>
    <w:rsid w:val="00887808"/>
    <w:rsid w:val="00887F1F"/>
    <w:rsid w:val="008903F0"/>
    <w:rsid w:val="00891898"/>
    <w:rsid w:val="00891D24"/>
    <w:rsid w:val="0089229D"/>
    <w:rsid w:val="008924F3"/>
    <w:rsid w:val="0089316F"/>
    <w:rsid w:val="008933C5"/>
    <w:rsid w:val="0089369C"/>
    <w:rsid w:val="00895345"/>
    <w:rsid w:val="00895BE6"/>
    <w:rsid w:val="008966DF"/>
    <w:rsid w:val="008A074B"/>
    <w:rsid w:val="008A2734"/>
    <w:rsid w:val="008A2A35"/>
    <w:rsid w:val="008A2DB0"/>
    <w:rsid w:val="008A4030"/>
    <w:rsid w:val="008A459F"/>
    <w:rsid w:val="008A64D9"/>
    <w:rsid w:val="008A7B64"/>
    <w:rsid w:val="008A7BF5"/>
    <w:rsid w:val="008B1A85"/>
    <w:rsid w:val="008B1CDB"/>
    <w:rsid w:val="008B1EA3"/>
    <w:rsid w:val="008B24F9"/>
    <w:rsid w:val="008B29D2"/>
    <w:rsid w:val="008B2EF0"/>
    <w:rsid w:val="008B410D"/>
    <w:rsid w:val="008B468C"/>
    <w:rsid w:val="008B5A01"/>
    <w:rsid w:val="008B5C51"/>
    <w:rsid w:val="008B736A"/>
    <w:rsid w:val="008C18F7"/>
    <w:rsid w:val="008C29A6"/>
    <w:rsid w:val="008C304C"/>
    <w:rsid w:val="008C4176"/>
    <w:rsid w:val="008C50EF"/>
    <w:rsid w:val="008C6CFB"/>
    <w:rsid w:val="008D3255"/>
    <w:rsid w:val="008D32D4"/>
    <w:rsid w:val="008D3718"/>
    <w:rsid w:val="008D3D3E"/>
    <w:rsid w:val="008D3E46"/>
    <w:rsid w:val="008D4C50"/>
    <w:rsid w:val="008D693D"/>
    <w:rsid w:val="008D7037"/>
    <w:rsid w:val="008D723A"/>
    <w:rsid w:val="008E188F"/>
    <w:rsid w:val="008E1C04"/>
    <w:rsid w:val="008E3C8A"/>
    <w:rsid w:val="008E4730"/>
    <w:rsid w:val="008E4B87"/>
    <w:rsid w:val="008E5062"/>
    <w:rsid w:val="008E739A"/>
    <w:rsid w:val="008F0E14"/>
    <w:rsid w:val="008F2285"/>
    <w:rsid w:val="008F2B1E"/>
    <w:rsid w:val="008F3392"/>
    <w:rsid w:val="008F64C7"/>
    <w:rsid w:val="008F663E"/>
    <w:rsid w:val="00900746"/>
    <w:rsid w:val="0090269A"/>
    <w:rsid w:val="009043AC"/>
    <w:rsid w:val="009047A6"/>
    <w:rsid w:val="0090651C"/>
    <w:rsid w:val="009065A9"/>
    <w:rsid w:val="00906E08"/>
    <w:rsid w:val="00911345"/>
    <w:rsid w:val="00911785"/>
    <w:rsid w:val="00912623"/>
    <w:rsid w:val="00912D23"/>
    <w:rsid w:val="00913075"/>
    <w:rsid w:val="00913B0A"/>
    <w:rsid w:val="00914198"/>
    <w:rsid w:val="00915F61"/>
    <w:rsid w:val="00916767"/>
    <w:rsid w:val="00916930"/>
    <w:rsid w:val="00922227"/>
    <w:rsid w:val="00922CA0"/>
    <w:rsid w:val="00924156"/>
    <w:rsid w:val="0092486E"/>
    <w:rsid w:val="00924BEA"/>
    <w:rsid w:val="00926C06"/>
    <w:rsid w:val="00926E4D"/>
    <w:rsid w:val="00930653"/>
    <w:rsid w:val="00931CA6"/>
    <w:rsid w:val="009320C2"/>
    <w:rsid w:val="00932FEF"/>
    <w:rsid w:val="00935344"/>
    <w:rsid w:val="009358F7"/>
    <w:rsid w:val="00935B6A"/>
    <w:rsid w:val="00937179"/>
    <w:rsid w:val="00937674"/>
    <w:rsid w:val="00937CAD"/>
    <w:rsid w:val="00937FF3"/>
    <w:rsid w:val="00942BDF"/>
    <w:rsid w:val="00942FA5"/>
    <w:rsid w:val="009442F8"/>
    <w:rsid w:val="009443FD"/>
    <w:rsid w:val="00947650"/>
    <w:rsid w:val="00950B42"/>
    <w:rsid w:val="009510D9"/>
    <w:rsid w:val="00952F2D"/>
    <w:rsid w:val="00954515"/>
    <w:rsid w:val="00955958"/>
    <w:rsid w:val="00956213"/>
    <w:rsid w:val="00960900"/>
    <w:rsid w:val="009609CD"/>
    <w:rsid w:val="00960D75"/>
    <w:rsid w:val="00960EE2"/>
    <w:rsid w:val="00961B79"/>
    <w:rsid w:val="00962650"/>
    <w:rsid w:val="0096390E"/>
    <w:rsid w:val="00966ED1"/>
    <w:rsid w:val="00967EF3"/>
    <w:rsid w:val="009703A7"/>
    <w:rsid w:val="0097141E"/>
    <w:rsid w:val="00971B99"/>
    <w:rsid w:val="00972481"/>
    <w:rsid w:val="00974253"/>
    <w:rsid w:val="009753E0"/>
    <w:rsid w:val="00977C96"/>
    <w:rsid w:val="009821C4"/>
    <w:rsid w:val="00983A14"/>
    <w:rsid w:val="00983C6C"/>
    <w:rsid w:val="00985A3F"/>
    <w:rsid w:val="00986089"/>
    <w:rsid w:val="00986A62"/>
    <w:rsid w:val="00986D1E"/>
    <w:rsid w:val="0099115F"/>
    <w:rsid w:val="00992AAC"/>
    <w:rsid w:val="0099454A"/>
    <w:rsid w:val="00994BB2"/>
    <w:rsid w:val="009957A8"/>
    <w:rsid w:val="009957EC"/>
    <w:rsid w:val="00995A4A"/>
    <w:rsid w:val="0099613A"/>
    <w:rsid w:val="009A1584"/>
    <w:rsid w:val="009A242D"/>
    <w:rsid w:val="009A2F96"/>
    <w:rsid w:val="009A3865"/>
    <w:rsid w:val="009A4290"/>
    <w:rsid w:val="009A4736"/>
    <w:rsid w:val="009A65F6"/>
    <w:rsid w:val="009A77E0"/>
    <w:rsid w:val="009B2F6F"/>
    <w:rsid w:val="009B30B3"/>
    <w:rsid w:val="009B371A"/>
    <w:rsid w:val="009B5E4A"/>
    <w:rsid w:val="009B7126"/>
    <w:rsid w:val="009B7419"/>
    <w:rsid w:val="009B75A6"/>
    <w:rsid w:val="009C1150"/>
    <w:rsid w:val="009C17A0"/>
    <w:rsid w:val="009C29C0"/>
    <w:rsid w:val="009C3464"/>
    <w:rsid w:val="009C3B69"/>
    <w:rsid w:val="009C40F8"/>
    <w:rsid w:val="009C50DC"/>
    <w:rsid w:val="009C565B"/>
    <w:rsid w:val="009C5BAE"/>
    <w:rsid w:val="009D014B"/>
    <w:rsid w:val="009D0E89"/>
    <w:rsid w:val="009D2706"/>
    <w:rsid w:val="009D328F"/>
    <w:rsid w:val="009D4058"/>
    <w:rsid w:val="009D4641"/>
    <w:rsid w:val="009D5069"/>
    <w:rsid w:val="009D5400"/>
    <w:rsid w:val="009D72FA"/>
    <w:rsid w:val="009D7802"/>
    <w:rsid w:val="009E0E21"/>
    <w:rsid w:val="009E16DF"/>
    <w:rsid w:val="009E3A48"/>
    <w:rsid w:val="009E4CD0"/>
    <w:rsid w:val="009E56C4"/>
    <w:rsid w:val="009E5BB9"/>
    <w:rsid w:val="009F0415"/>
    <w:rsid w:val="009F08B5"/>
    <w:rsid w:val="009F0F34"/>
    <w:rsid w:val="009F1168"/>
    <w:rsid w:val="009F2914"/>
    <w:rsid w:val="009F3214"/>
    <w:rsid w:val="009F3FDB"/>
    <w:rsid w:val="009F4D96"/>
    <w:rsid w:val="009F51A0"/>
    <w:rsid w:val="009F75FD"/>
    <w:rsid w:val="00A00E27"/>
    <w:rsid w:val="00A01269"/>
    <w:rsid w:val="00A03B97"/>
    <w:rsid w:val="00A03EE2"/>
    <w:rsid w:val="00A06274"/>
    <w:rsid w:val="00A06FC7"/>
    <w:rsid w:val="00A12445"/>
    <w:rsid w:val="00A136FC"/>
    <w:rsid w:val="00A15225"/>
    <w:rsid w:val="00A1697F"/>
    <w:rsid w:val="00A2049F"/>
    <w:rsid w:val="00A22212"/>
    <w:rsid w:val="00A25DE7"/>
    <w:rsid w:val="00A26533"/>
    <w:rsid w:val="00A26F19"/>
    <w:rsid w:val="00A30C11"/>
    <w:rsid w:val="00A31293"/>
    <w:rsid w:val="00A31643"/>
    <w:rsid w:val="00A31E47"/>
    <w:rsid w:val="00A32C34"/>
    <w:rsid w:val="00A32CC8"/>
    <w:rsid w:val="00A341E1"/>
    <w:rsid w:val="00A34BC3"/>
    <w:rsid w:val="00A35F61"/>
    <w:rsid w:val="00A37F7F"/>
    <w:rsid w:val="00A42176"/>
    <w:rsid w:val="00A421C7"/>
    <w:rsid w:val="00A42A0A"/>
    <w:rsid w:val="00A42EA4"/>
    <w:rsid w:val="00A43588"/>
    <w:rsid w:val="00A43B6D"/>
    <w:rsid w:val="00A440DF"/>
    <w:rsid w:val="00A44552"/>
    <w:rsid w:val="00A44FD9"/>
    <w:rsid w:val="00A458E4"/>
    <w:rsid w:val="00A464B0"/>
    <w:rsid w:val="00A47784"/>
    <w:rsid w:val="00A525C0"/>
    <w:rsid w:val="00A52EFA"/>
    <w:rsid w:val="00A5319C"/>
    <w:rsid w:val="00A53278"/>
    <w:rsid w:val="00A534BA"/>
    <w:rsid w:val="00A55B70"/>
    <w:rsid w:val="00A55B72"/>
    <w:rsid w:val="00A55C06"/>
    <w:rsid w:val="00A56D97"/>
    <w:rsid w:val="00A6050C"/>
    <w:rsid w:val="00A6196E"/>
    <w:rsid w:val="00A63E63"/>
    <w:rsid w:val="00A63FD7"/>
    <w:rsid w:val="00A63FFB"/>
    <w:rsid w:val="00A65B2A"/>
    <w:rsid w:val="00A660AB"/>
    <w:rsid w:val="00A718A7"/>
    <w:rsid w:val="00A729AB"/>
    <w:rsid w:val="00A72C5D"/>
    <w:rsid w:val="00A73BBA"/>
    <w:rsid w:val="00A74C38"/>
    <w:rsid w:val="00A752CD"/>
    <w:rsid w:val="00A758C8"/>
    <w:rsid w:val="00A76126"/>
    <w:rsid w:val="00A76F5C"/>
    <w:rsid w:val="00A770A8"/>
    <w:rsid w:val="00A773C4"/>
    <w:rsid w:val="00A82308"/>
    <w:rsid w:val="00A84494"/>
    <w:rsid w:val="00A8596F"/>
    <w:rsid w:val="00A86E63"/>
    <w:rsid w:val="00A877D3"/>
    <w:rsid w:val="00A946F9"/>
    <w:rsid w:val="00A958F3"/>
    <w:rsid w:val="00A95917"/>
    <w:rsid w:val="00A96541"/>
    <w:rsid w:val="00A96FBC"/>
    <w:rsid w:val="00AA304D"/>
    <w:rsid w:val="00AA4179"/>
    <w:rsid w:val="00AA44DF"/>
    <w:rsid w:val="00AA62DD"/>
    <w:rsid w:val="00AA648E"/>
    <w:rsid w:val="00AA6E15"/>
    <w:rsid w:val="00AA7857"/>
    <w:rsid w:val="00AA7FA9"/>
    <w:rsid w:val="00AB062D"/>
    <w:rsid w:val="00AB29B1"/>
    <w:rsid w:val="00AB2ED1"/>
    <w:rsid w:val="00AB79BD"/>
    <w:rsid w:val="00AB7C81"/>
    <w:rsid w:val="00AC07C0"/>
    <w:rsid w:val="00AC11A0"/>
    <w:rsid w:val="00AC11F9"/>
    <w:rsid w:val="00AC1467"/>
    <w:rsid w:val="00AC17C4"/>
    <w:rsid w:val="00AC394B"/>
    <w:rsid w:val="00AC4C49"/>
    <w:rsid w:val="00AC51A4"/>
    <w:rsid w:val="00AC51CE"/>
    <w:rsid w:val="00AC5CEC"/>
    <w:rsid w:val="00AC6EDD"/>
    <w:rsid w:val="00AC7A24"/>
    <w:rsid w:val="00AD1D1E"/>
    <w:rsid w:val="00AD2699"/>
    <w:rsid w:val="00AD2B59"/>
    <w:rsid w:val="00AD4C23"/>
    <w:rsid w:val="00AD565B"/>
    <w:rsid w:val="00AD6CEA"/>
    <w:rsid w:val="00AD7F46"/>
    <w:rsid w:val="00AE01B9"/>
    <w:rsid w:val="00AE0E99"/>
    <w:rsid w:val="00AE134F"/>
    <w:rsid w:val="00AE1914"/>
    <w:rsid w:val="00AE20C6"/>
    <w:rsid w:val="00AE2314"/>
    <w:rsid w:val="00AE2864"/>
    <w:rsid w:val="00AE3038"/>
    <w:rsid w:val="00AE676B"/>
    <w:rsid w:val="00AE73AF"/>
    <w:rsid w:val="00AE744C"/>
    <w:rsid w:val="00AF1567"/>
    <w:rsid w:val="00AF1B6F"/>
    <w:rsid w:val="00AF2D72"/>
    <w:rsid w:val="00AF2FED"/>
    <w:rsid w:val="00AF36DB"/>
    <w:rsid w:val="00AF377D"/>
    <w:rsid w:val="00AF49AB"/>
    <w:rsid w:val="00AF4B81"/>
    <w:rsid w:val="00AF6C26"/>
    <w:rsid w:val="00AF797E"/>
    <w:rsid w:val="00B0147C"/>
    <w:rsid w:val="00B0178E"/>
    <w:rsid w:val="00B018BA"/>
    <w:rsid w:val="00B03C14"/>
    <w:rsid w:val="00B04F06"/>
    <w:rsid w:val="00B05092"/>
    <w:rsid w:val="00B052B4"/>
    <w:rsid w:val="00B116EC"/>
    <w:rsid w:val="00B13478"/>
    <w:rsid w:val="00B134C8"/>
    <w:rsid w:val="00B1444F"/>
    <w:rsid w:val="00B15391"/>
    <w:rsid w:val="00B1589E"/>
    <w:rsid w:val="00B21974"/>
    <w:rsid w:val="00B21EFB"/>
    <w:rsid w:val="00B232D8"/>
    <w:rsid w:val="00B23CEE"/>
    <w:rsid w:val="00B248D1"/>
    <w:rsid w:val="00B24C24"/>
    <w:rsid w:val="00B24D18"/>
    <w:rsid w:val="00B252A2"/>
    <w:rsid w:val="00B255C2"/>
    <w:rsid w:val="00B25C89"/>
    <w:rsid w:val="00B25CD9"/>
    <w:rsid w:val="00B26464"/>
    <w:rsid w:val="00B271AD"/>
    <w:rsid w:val="00B27343"/>
    <w:rsid w:val="00B309AE"/>
    <w:rsid w:val="00B31707"/>
    <w:rsid w:val="00B32529"/>
    <w:rsid w:val="00B32BC1"/>
    <w:rsid w:val="00B34BFE"/>
    <w:rsid w:val="00B37644"/>
    <w:rsid w:val="00B403BB"/>
    <w:rsid w:val="00B42639"/>
    <w:rsid w:val="00B42B4C"/>
    <w:rsid w:val="00B43A82"/>
    <w:rsid w:val="00B47454"/>
    <w:rsid w:val="00B478C2"/>
    <w:rsid w:val="00B51E61"/>
    <w:rsid w:val="00B52B15"/>
    <w:rsid w:val="00B52BA2"/>
    <w:rsid w:val="00B563BD"/>
    <w:rsid w:val="00B56683"/>
    <w:rsid w:val="00B56899"/>
    <w:rsid w:val="00B56AC6"/>
    <w:rsid w:val="00B575D3"/>
    <w:rsid w:val="00B57F2D"/>
    <w:rsid w:val="00B6023B"/>
    <w:rsid w:val="00B6113F"/>
    <w:rsid w:val="00B6223A"/>
    <w:rsid w:val="00B6345A"/>
    <w:rsid w:val="00B65313"/>
    <w:rsid w:val="00B6579D"/>
    <w:rsid w:val="00B6661C"/>
    <w:rsid w:val="00B6764D"/>
    <w:rsid w:val="00B70139"/>
    <w:rsid w:val="00B7149F"/>
    <w:rsid w:val="00B71ED4"/>
    <w:rsid w:val="00B74DB3"/>
    <w:rsid w:val="00B7581C"/>
    <w:rsid w:val="00B760D5"/>
    <w:rsid w:val="00B76280"/>
    <w:rsid w:val="00B7687C"/>
    <w:rsid w:val="00B76B99"/>
    <w:rsid w:val="00B77C21"/>
    <w:rsid w:val="00B77E6D"/>
    <w:rsid w:val="00B80483"/>
    <w:rsid w:val="00B80BB8"/>
    <w:rsid w:val="00B810E9"/>
    <w:rsid w:val="00B81534"/>
    <w:rsid w:val="00B81D60"/>
    <w:rsid w:val="00B82836"/>
    <w:rsid w:val="00B836EF"/>
    <w:rsid w:val="00B84815"/>
    <w:rsid w:val="00B85EC3"/>
    <w:rsid w:val="00B86C6A"/>
    <w:rsid w:val="00B87F7D"/>
    <w:rsid w:val="00B90387"/>
    <w:rsid w:val="00B906F8"/>
    <w:rsid w:val="00B907F0"/>
    <w:rsid w:val="00B92229"/>
    <w:rsid w:val="00B92340"/>
    <w:rsid w:val="00B93E27"/>
    <w:rsid w:val="00B95171"/>
    <w:rsid w:val="00BA1B36"/>
    <w:rsid w:val="00BA263E"/>
    <w:rsid w:val="00BA2E92"/>
    <w:rsid w:val="00BA53AE"/>
    <w:rsid w:val="00BA6DA0"/>
    <w:rsid w:val="00BA714C"/>
    <w:rsid w:val="00BA7242"/>
    <w:rsid w:val="00BA77CD"/>
    <w:rsid w:val="00BB03A1"/>
    <w:rsid w:val="00BB03CF"/>
    <w:rsid w:val="00BB08C4"/>
    <w:rsid w:val="00BB172C"/>
    <w:rsid w:val="00BB300A"/>
    <w:rsid w:val="00BB439C"/>
    <w:rsid w:val="00BB5617"/>
    <w:rsid w:val="00BB5680"/>
    <w:rsid w:val="00BC1310"/>
    <w:rsid w:val="00BC3862"/>
    <w:rsid w:val="00BC396D"/>
    <w:rsid w:val="00BC3F00"/>
    <w:rsid w:val="00BC3FA7"/>
    <w:rsid w:val="00BC56A0"/>
    <w:rsid w:val="00BC5813"/>
    <w:rsid w:val="00BC586E"/>
    <w:rsid w:val="00BC6789"/>
    <w:rsid w:val="00BD0377"/>
    <w:rsid w:val="00BD0BBF"/>
    <w:rsid w:val="00BD1EEC"/>
    <w:rsid w:val="00BD4561"/>
    <w:rsid w:val="00BD63CD"/>
    <w:rsid w:val="00BE3580"/>
    <w:rsid w:val="00BE43DC"/>
    <w:rsid w:val="00BE47A7"/>
    <w:rsid w:val="00BE4CD6"/>
    <w:rsid w:val="00BF088C"/>
    <w:rsid w:val="00BF0CCF"/>
    <w:rsid w:val="00BF104E"/>
    <w:rsid w:val="00BF229B"/>
    <w:rsid w:val="00BF2EFC"/>
    <w:rsid w:val="00BF32D7"/>
    <w:rsid w:val="00BF34CF"/>
    <w:rsid w:val="00BF3AC4"/>
    <w:rsid w:val="00BF4B05"/>
    <w:rsid w:val="00BF504C"/>
    <w:rsid w:val="00BF5FA9"/>
    <w:rsid w:val="00BF70CC"/>
    <w:rsid w:val="00BF73C4"/>
    <w:rsid w:val="00BF7524"/>
    <w:rsid w:val="00BF763B"/>
    <w:rsid w:val="00C00FFB"/>
    <w:rsid w:val="00C02A2E"/>
    <w:rsid w:val="00C05337"/>
    <w:rsid w:val="00C06C81"/>
    <w:rsid w:val="00C1008F"/>
    <w:rsid w:val="00C11481"/>
    <w:rsid w:val="00C11517"/>
    <w:rsid w:val="00C13851"/>
    <w:rsid w:val="00C13A4B"/>
    <w:rsid w:val="00C14731"/>
    <w:rsid w:val="00C17033"/>
    <w:rsid w:val="00C20049"/>
    <w:rsid w:val="00C22B37"/>
    <w:rsid w:val="00C24021"/>
    <w:rsid w:val="00C27CA4"/>
    <w:rsid w:val="00C31CEE"/>
    <w:rsid w:val="00C34D43"/>
    <w:rsid w:val="00C35DE9"/>
    <w:rsid w:val="00C37794"/>
    <w:rsid w:val="00C406BD"/>
    <w:rsid w:val="00C409B3"/>
    <w:rsid w:val="00C450C4"/>
    <w:rsid w:val="00C456F9"/>
    <w:rsid w:val="00C47132"/>
    <w:rsid w:val="00C5005D"/>
    <w:rsid w:val="00C5196A"/>
    <w:rsid w:val="00C51A5D"/>
    <w:rsid w:val="00C535DE"/>
    <w:rsid w:val="00C55258"/>
    <w:rsid w:val="00C55E48"/>
    <w:rsid w:val="00C5747B"/>
    <w:rsid w:val="00C60DA2"/>
    <w:rsid w:val="00C622C7"/>
    <w:rsid w:val="00C64599"/>
    <w:rsid w:val="00C64EA8"/>
    <w:rsid w:val="00C67F7B"/>
    <w:rsid w:val="00C7019E"/>
    <w:rsid w:val="00C70EAA"/>
    <w:rsid w:val="00C71019"/>
    <w:rsid w:val="00C7237B"/>
    <w:rsid w:val="00C72935"/>
    <w:rsid w:val="00C72E19"/>
    <w:rsid w:val="00C731DB"/>
    <w:rsid w:val="00C73B8B"/>
    <w:rsid w:val="00C73D47"/>
    <w:rsid w:val="00C75A56"/>
    <w:rsid w:val="00C75D59"/>
    <w:rsid w:val="00C77AE5"/>
    <w:rsid w:val="00C8223F"/>
    <w:rsid w:val="00C82AE0"/>
    <w:rsid w:val="00C82E74"/>
    <w:rsid w:val="00C83148"/>
    <w:rsid w:val="00C831B7"/>
    <w:rsid w:val="00C833B4"/>
    <w:rsid w:val="00C83E06"/>
    <w:rsid w:val="00C844A9"/>
    <w:rsid w:val="00C850A0"/>
    <w:rsid w:val="00C85EF0"/>
    <w:rsid w:val="00C8786A"/>
    <w:rsid w:val="00C91F1B"/>
    <w:rsid w:val="00C935DC"/>
    <w:rsid w:val="00C939B2"/>
    <w:rsid w:val="00C93BAA"/>
    <w:rsid w:val="00C94971"/>
    <w:rsid w:val="00C97A17"/>
    <w:rsid w:val="00C97C05"/>
    <w:rsid w:val="00CA084D"/>
    <w:rsid w:val="00CA0A10"/>
    <w:rsid w:val="00CA1334"/>
    <w:rsid w:val="00CA1E30"/>
    <w:rsid w:val="00CA20FE"/>
    <w:rsid w:val="00CA262B"/>
    <w:rsid w:val="00CA30E0"/>
    <w:rsid w:val="00CA3693"/>
    <w:rsid w:val="00CA371E"/>
    <w:rsid w:val="00CA78EF"/>
    <w:rsid w:val="00CA7EEC"/>
    <w:rsid w:val="00CB0769"/>
    <w:rsid w:val="00CB0AAB"/>
    <w:rsid w:val="00CB154E"/>
    <w:rsid w:val="00CB17D9"/>
    <w:rsid w:val="00CB27AE"/>
    <w:rsid w:val="00CB2D0E"/>
    <w:rsid w:val="00CB2F2D"/>
    <w:rsid w:val="00CB37F4"/>
    <w:rsid w:val="00CB493B"/>
    <w:rsid w:val="00CB7618"/>
    <w:rsid w:val="00CB7847"/>
    <w:rsid w:val="00CC0224"/>
    <w:rsid w:val="00CC2440"/>
    <w:rsid w:val="00CC3361"/>
    <w:rsid w:val="00CC47F6"/>
    <w:rsid w:val="00CC5826"/>
    <w:rsid w:val="00CC65F9"/>
    <w:rsid w:val="00CC67D2"/>
    <w:rsid w:val="00CC7905"/>
    <w:rsid w:val="00CD0921"/>
    <w:rsid w:val="00CD0B1F"/>
    <w:rsid w:val="00CD0FF9"/>
    <w:rsid w:val="00CD4410"/>
    <w:rsid w:val="00CD4B80"/>
    <w:rsid w:val="00CD514B"/>
    <w:rsid w:val="00CD576F"/>
    <w:rsid w:val="00CE18A1"/>
    <w:rsid w:val="00CE35A7"/>
    <w:rsid w:val="00CE3837"/>
    <w:rsid w:val="00CE3E01"/>
    <w:rsid w:val="00CE53F3"/>
    <w:rsid w:val="00CE6E4D"/>
    <w:rsid w:val="00CE712E"/>
    <w:rsid w:val="00CE7157"/>
    <w:rsid w:val="00CE71CA"/>
    <w:rsid w:val="00CE7C76"/>
    <w:rsid w:val="00CF0C40"/>
    <w:rsid w:val="00CF0E04"/>
    <w:rsid w:val="00CF111F"/>
    <w:rsid w:val="00CF483A"/>
    <w:rsid w:val="00CF4D3A"/>
    <w:rsid w:val="00CF56B4"/>
    <w:rsid w:val="00CF5C36"/>
    <w:rsid w:val="00CF6FE5"/>
    <w:rsid w:val="00CF7309"/>
    <w:rsid w:val="00CF76F1"/>
    <w:rsid w:val="00CF7FE8"/>
    <w:rsid w:val="00D011CF"/>
    <w:rsid w:val="00D01F64"/>
    <w:rsid w:val="00D04657"/>
    <w:rsid w:val="00D04A0B"/>
    <w:rsid w:val="00D05B8F"/>
    <w:rsid w:val="00D07A71"/>
    <w:rsid w:val="00D07D09"/>
    <w:rsid w:val="00D1106D"/>
    <w:rsid w:val="00D11A85"/>
    <w:rsid w:val="00D12FBF"/>
    <w:rsid w:val="00D13799"/>
    <w:rsid w:val="00D14DC8"/>
    <w:rsid w:val="00D15225"/>
    <w:rsid w:val="00D15697"/>
    <w:rsid w:val="00D16B9D"/>
    <w:rsid w:val="00D17981"/>
    <w:rsid w:val="00D20349"/>
    <w:rsid w:val="00D20C54"/>
    <w:rsid w:val="00D212EB"/>
    <w:rsid w:val="00D216FF"/>
    <w:rsid w:val="00D2227E"/>
    <w:rsid w:val="00D227D9"/>
    <w:rsid w:val="00D22C96"/>
    <w:rsid w:val="00D2342B"/>
    <w:rsid w:val="00D23FCA"/>
    <w:rsid w:val="00D271EB"/>
    <w:rsid w:val="00D27406"/>
    <w:rsid w:val="00D27B08"/>
    <w:rsid w:val="00D308D5"/>
    <w:rsid w:val="00D30A0B"/>
    <w:rsid w:val="00D313D5"/>
    <w:rsid w:val="00D31F4A"/>
    <w:rsid w:val="00D34274"/>
    <w:rsid w:val="00D3482D"/>
    <w:rsid w:val="00D353D8"/>
    <w:rsid w:val="00D36049"/>
    <w:rsid w:val="00D36D17"/>
    <w:rsid w:val="00D373CC"/>
    <w:rsid w:val="00D37C38"/>
    <w:rsid w:val="00D42AA5"/>
    <w:rsid w:val="00D43AD4"/>
    <w:rsid w:val="00D44C21"/>
    <w:rsid w:val="00D503FB"/>
    <w:rsid w:val="00D507E4"/>
    <w:rsid w:val="00D50F6F"/>
    <w:rsid w:val="00D52757"/>
    <w:rsid w:val="00D53614"/>
    <w:rsid w:val="00D611A5"/>
    <w:rsid w:val="00D62204"/>
    <w:rsid w:val="00D63048"/>
    <w:rsid w:val="00D6373B"/>
    <w:rsid w:val="00D65E0E"/>
    <w:rsid w:val="00D7068C"/>
    <w:rsid w:val="00D71033"/>
    <w:rsid w:val="00D710CF"/>
    <w:rsid w:val="00D7216A"/>
    <w:rsid w:val="00D7339C"/>
    <w:rsid w:val="00D7342A"/>
    <w:rsid w:val="00D747F9"/>
    <w:rsid w:val="00D7723B"/>
    <w:rsid w:val="00D8057D"/>
    <w:rsid w:val="00D80813"/>
    <w:rsid w:val="00D80CDD"/>
    <w:rsid w:val="00D815D6"/>
    <w:rsid w:val="00D835C8"/>
    <w:rsid w:val="00D8364C"/>
    <w:rsid w:val="00D83D79"/>
    <w:rsid w:val="00D8441A"/>
    <w:rsid w:val="00D90DE8"/>
    <w:rsid w:val="00D91C86"/>
    <w:rsid w:val="00D92F11"/>
    <w:rsid w:val="00D93826"/>
    <w:rsid w:val="00D938AF"/>
    <w:rsid w:val="00D9398D"/>
    <w:rsid w:val="00D93A70"/>
    <w:rsid w:val="00D941F0"/>
    <w:rsid w:val="00D94454"/>
    <w:rsid w:val="00D94B47"/>
    <w:rsid w:val="00D94E2F"/>
    <w:rsid w:val="00D95498"/>
    <w:rsid w:val="00D958B7"/>
    <w:rsid w:val="00D9695F"/>
    <w:rsid w:val="00D97FC9"/>
    <w:rsid w:val="00DA04A7"/>
    <w:rsid w:val="00DA0A5A"/>
    <w:rsid w:val="00DA1CD3"/>
    <w:rsid w:val="00DA33A6"/>
    <w:rsid w:val="00DA59B2"/>
    <w:rsid w:val="00DA5C43"/>
    <w:rsid w:val="00DB0AB2"/>
    <w:rsid w:val="00DB3E9A"/>
    <w:rsid w:val="00DB51E4"/>
    <w:rsid w:val="00DB6206"/>
    <w:rsid w:val="00DB6594"/>
    <w:rsid w:val="00DB6B94"/>
    <w:rsid w:val="00DB6DF9"/>
    <w:rsid w:val="00DB7303"/>
    <w:rsid w:val="00DC0CC3"/>
    <w:rsid w:val="00DC3668"/>
    <w:rsid w:val="00DC3D7C"/>
    <w:rsid w:val="00DC620B"/>
    <w:rsid w:val="00DC6A58"/>
    <w:rsid w:val="00DC6EE5"/>
    <w:rsid w:val="00DD0A35"/>
    <w:rsid w:val="00DD1316"/>
    <w:rsid w:val="00DD2947"/>
    <w:rsid w:val="00DD312B"/>
    <w:rsid w:val="00DD560B"/>
    <w:rsid w:val="00DD60BC"/>
    <w:rsid w:val="00DD62EF"/>
    <w:rsid w:val="00DE0F6F"/>
    <w:rsid w:val="00DE13E1"/>
    <w:rsid w:val="00DE1558"/>
    <w:rsid w:val="00DE19B8"/>
    <w:rsid w:val="00DE1F4C"/>
    <w:rsid w:val="00DE1FEA"/>
    <w:rsid w:val="00DE2412"/>
    <w:rsid w:val="00DE44C2"/>
    <w:rsid w:val="00DE570A"/>
    <w:rsid w:val="00DE753C"/>
    <w:rsid w:val="00DE7A95"/>
    <w:rsid w:val="00DE7EF1"/>
    <w:rsid w:val="00DF03B2"/>
    <w:rsid w:val="00DF0CB6"/>
    <w:rsid w:val="00DF0F18"/>
    <w:rsid w:val="00DF106A"/>
    <w:rsid w:val="00DF16AA"/>
    <w:rsid w:val="00DF1B11"/>
    <w:rsid w:val="00DF3296"/>
    <w:rsid w:val="00DF355B"/>
    <w:rsid w:val="00DF36BF"/>
    <w:rsid w:val="00DF4761"/>
    <w:rsid w:val="00DF5C45"/>
    <w:rsid w:val="00DF71A4"/>
    <w:rsid w:val="00E011E2"/>
    <w:rsid w:val="00E01450"/>
    <w:rsid w:val="00E024D8"/>
    <w:rsid w:val="00E024F1"/>
    <w:rsid w:val="00E053B7"/>
    <w:rsid w:val="00E0730B"/>
    <w:rsid w:val="00E074CB"/>
    <w:rsid w:val="00E07D7F"/>
    <w:rsid w:val="00E10DDF"/>
    <w:rsid w:val="00E116C9"/>
    <w:rsid w:val="00E1239C"/>
    <w:rsid w:val="00E13555"/>
    <w:rsid w:val="00E145F5"/>
    <w:rsid w:val="00E15F94"/>
    <w:rsid w:val="00E176A8"/>
    <w:rsid w:val="00E179CB"/>
    <w:rsid w:val="00E17A9B"/>
    <w:rsid w:val="00E216DC"/>
    <w:rsid w:val="00E218FA"/>
    <w:rsid w:val="00E22D55"/>
    <w:rsid w:val="00E23F2C"/>
    <w:rsid w:val="00E24F3F"/>
    <w:rsid w:val="00E24FA5"/>
    <w:rsid w:val="00E25859"/>
    <w:rsid w:val="00E25CA1"/>
    <w:rsid w:val="00E263E5"/>
    <w:rsid w:val="00E26760"/>
    <w:rsid w:val="00E268B8"/>
    <w:rsid w:val="00E26ABE"/>
    <w:rsid w:val="00E35675"/>
    <w:rsid w:val="00E35A3B"/>
    <w:rsid w:val="00E36140"/>
    <w:rsid w:val="00E36648"/>
    <w:rsid w:val="00E379DF"/>
    <w:rsid w:val="00E419AA"/>
    <w:rsid w:val="00E42E94"/>
    <w:rsid w:val="00E45D20"/>
    <w:rsid w:val="00E50748"/>
    <w:rsid w:val="00E50E7E"/>
    <w:rsid w:val="00E530B0"/>
    <w:rsid w:val="00E5381A"/>
    <w:rsid w:val="00E55F4A"/>
    <w:rsid w:val="00E55FA8"/>
    <w:rsid w:val="00E562D2"/>
    <w:rsid w:val="00E576AC"/>
    <w:rsid w:val="00E64ABE"/>
    <w:rsid w:val="00E668B8"/>
    <w:rsid w:val="00E67026"/>
    <w:rsid w:val="00E709E2"/>
    <w:rsid w:val="00E71751"/>
    <w:rsid w:val="00E73031"/>
    <w:rsid w:val="00E73ADC"/>
    <w:rsid w:val="00E7579E"/>
    <w:rsid w:val="00E77654"/>
    <w:rsid w:val="00E80140"/>
    <w:rsid w:val="00E80BD0"/>
    <w:rsid w:val="00E8204A"/>
    <w:rsid w:val="00E8238C"/>
    <w:rsid w:val="00E82EE8"/>
    <w:rsid w:val="00E83174"/>
    <w:rsid w:val="00E83702"/>
    <w:rsid w:val="00E8440A"/>
    <w:rsid w:val="00E85827"/>
    <w:rsid w:val="00E859F5"/>
    <w:rsid w:val="00E872A4"/>
    <w:rsid w:val="00E87C95"/>
    <w:rsid w:val="00E91031"/>
    <w:rsid w:val="00E91060"/>
    <w:rsid w:val="00E91BAB"/>
    <w:rsid w:val="00E92C4C"/>
    <w:rsid w:val="00E92F9D"/>
    <w:rsid w:val="00E935BB"/>
    <w:rsid w:val="00E93E5C"/>
    <w:rsid w:val="00E9597B"/>
    <w:rsid w:val="00E964B1"/>
    <w:rsid w:val="00E9651D"/>
    <w:rsid w:val="00E96F79"/>
    <w:rsid w:val="00E9731B"/>
    <w:rsid w:val="00E9798B"/>
    <w:rsid w:val="00EA23D8"/>
    <w:rsid w:val="00EA440B"/>
    <w:rsid w:val="00EA5F8D"/>
    <w:rsid w:val="00EA76F9"/>
    <w:rsid w:val="00EB1406"/>
    <w:rsid w:val="00EB1E9D"/>
    <w:rsid w:val="00EB1FF2"/>
    <w:rsid w:val="00EB58D1"/>
    <w:rsid w:val="00EB59BE"/>
    <w:rsid w:val="00EB5A1B"/>
    <w:rsid w:val="00EB60A0"/>
    <w:rsid w:val="00EB7025"/>
    <w:rsid w:val="00EC0C66"/>
    <w:rsid w:val="00EC1778"/>
    <w:rsid w:val="00EC3657"/>
    <w:rsid w:val="00EC3933"/>
    <w:rsid w:val="00EC446D"/>
    <w:rsid w:val="00EC5A8F"/>
    <w:rsid w:val="00EC72DE"/>
    <w:rsid w:val="00EC761C"/>
    <w:rsid w:val="00EC783E"/>
    <w:rsid w:val="00ED07C0"/>
    <w:rsid w:val="00ED0C4A"/>
    <w:rsid w:val="00ED439C"/>
    <w:rsid w:val="00ED562E"/>
    <w:rsid w:val="00ED6650"/>
    <w:rsid w:val="00ED7454"/>
    <w:rsid w:val="00ED76E4"/>
    <w:rsid w:val="00ED7ADF"/>
    <w:rsid w:val="00ED7D76"/>
    <w:rsid w:val="00EE0A77"/>
    <w:rsid w:val="00EE13C0"/>
    <w:rsid w:val="00EE20F3"/>
    <w:rsid w:val="00EE2627"/>
    <w:rsid w:val="00EE395F"/>
    <w:rsid w:val="00EE49BD"/>
    <w:rsid w:val="00EE4B40"/>
    <w:rsid w:val="00EE562C"/>
    <w:rsid w:val="00EE7B11"/>
    <w:rsid w:val="00EE7F41"/>
    <w:rsid w:val="00EF4967"/>
    <w:rsid w:val="00EF5AE7"/>
    <w:rsid w:val="00F003D5"/>
    <w:rsid w:val="00F019D2"/>
    <w:rsid w:val="00F02FB8"/>
    <w:rsid w:val="00F04C60"/>
    <w:rsid w:val="00F051D0"/>
    <w:rsid w:val="00F0562F"/>
    <w:rsid w:val="00F05996"/>
    <w:rsid w:val="00F05BB4"/>
    <w:rsid w:val="00F1090D"/>
    <w:rsid w:val="00F1100E"/>
    <w:rsid w:val="00F115A8"/>
    <w:rsid w:val="00F11FDC"/>
    <w:rsid w:val="00F14272"/>
    <w:rsid w:val="00F14AED"/>
    <w:rsid w:val="00F14E83"/>
    <w:rsid w:val="00F14F3B"/>
    <w:rsid w:val="00F15305"/>
    <w:rsid w:val="00F155F4"/>
    <w:rsid w:val="00F16FDA"/>
    <w:rsid w:val="00F200F2"/>
    <w:rsid w:val="00F20102"/>
    <w:rsid w:val="00F20685"/>
    <w:rsid w:val="00F209AA"/>
    <w:rsid w:val="00F232D8"/>
    <w:rsid w:val="00F24246"/>
    <w:rsid w:val="00F252DC"/>
    <w:rsid w:val="00F254F5"/>
    <w:rsid w:val="00F25565"/>
    <w:rsid w:val="00F25AAA"/>
    <w:rsid w:val="00F26182"/>
    <w:rsid w:val="00F26581"/>
    <w:rsid w:val="00F30D74"/>
    <w:rsid w:val="00F32B8C"/>
    <w:rsid w:val="00F33BE1"/>
    <w:rsid w:val="00F34096"/>
    <w:rsid w:val="00F35A7B"/>
    <w:rsid w:val="00F37DA5"/>
    <w:rsid w:val="00F43803"/>
    <w:rsid w:val="00F44000"/>
    <w:rsid w:val="00F4405F"/>
    <w:rsid w:val="00F46110"/>
    <w:rsid w:val="00F51C21"/>
    <w:rsid w:val="00F5203D"/>
    <w:rsid w:val="00F53239"/>
    <w:rsid w:val="00F542DB"/>
    <w:rsid w:val="00F5739A"/>
    <w:rsid w:val="00F57D89"/>
    <w:rsid w:val="00F60367"/>
    <w:rsid w:val="00F60CAB"/>
    <w:rsid w:val="00F60E26"/>
    <w:rsid w:val="00F61502"/>
    <w:rsid w:val="00F6165F"/>
    <w:rsid w:val="00F6268A"/>
    <w:rsid w:val="00F62810"/>
    <w:rsid w:val="00F639E5"/>
    <w:rsid w:val="00F63F49"/>
    <w:rsid w:val="00F64D48"/>
    <w:rsid w:val="00F70003"/>
    <w:rsid w:val="00F7093D"/>
    <w:rsid w:val="00F70AE9"/>
    <w:rsid w:val="00F70F83"/>
    <w:rsid w:val="00F720B9"/>
    <w:rsid w:val="00F72B7A"/>
    <w:rsid w:val="00F74303"/>
    <w:rsid w:val="00F750E8"/>
    <w:rsid w:val="00F76B70"/>
    <w:rsid w:val="00F7743C"/>
    <w:rsid w:val="00F77A1C"/>
    <w:rsid w:val="00F77D64"/>
    <w:rsid w:val="00F81154"/>
    <w:rsid w:val="00F82146"/>
    <w:rsid w:val="00F826E0"/>
    <w:rsid w:val="00F838DF"/>
    <w:rsid w:val="00F839A9"/>
    <w:rsid w:val="00F85B74"/>
    <w:rsid w:val="00F862DE"/>
    <w:rsid w:val="00F90331"/>
    <w:rsid w:val="00F90357"/>
    <w:rsid w:val="00F908E9"/>
    <w:rsid w:val="00F926F6"/>
    <w:rsid w:val="00F9322A"/>
    <w:rsid w:val="00F935D0"/>
    <w:rsid w:val="00F9371D"/>
    <w:rsid w:val="00F93E6D"/>
    <w:rsid w:val="00F9654D"/>
    <w:rsid w:val="00F974E9"/>
    <w:rsid w:val="00FA1A4A"/>
    <w:rsid w:val="00FA26ED"/>
    <w:rsid w:val="00FA289E"/>
    <w:rsid w:val="00FA3C1E"/>
    <w:rsid w:val="00FA3F4C"/>
    <w:rsid w:val="00FA4450"/>
    <w:rsid w:val="00FA5B65"/>
    <w:rsid w:val="00FA6B5F"/>
    <w:rsid w:val="00FA7499"/>
    <w:rsid w:val="00FB364A"/>
    <w:rsid w:val="00FB3B48"/>
    <w:rsid w:val="00FB40C6"/>
    <w:rsid w:val="00FB5311"/>
    <w:rsid w:val="00FB597C"/>
    <w:rsid w:val="00FB723E"/>
    <w:rsid w:val="00FC1F2B"/>
    <w:rsid w:val="00FC29A6"/>
    <w:rsid w:val="00FC3133"/>
    <w:rsid w:val="00FC39C9"/>
    <w:rsid w:val="00FC3A5A"/>
    <w:rsid w:val="00FC3AEB"/>
    <w:rsid w:val="00FC6087"/>
    <w:rsid w:val="00FC7B94"/>
    <w:rsid w:val="00FD01F5"/>
    <w:rsid w:val="00FD0508"/>
    <w:rsid w:val="00FD0D72"/>
    <w:rsid w:val="00FD315E"/>
    <w:rsid w:val="00FD36DE"/>
    <w:rsid w:val="00FD53F9"/>
    <w:rsid w:val="00FE1EB4"/>
    <w:rsid w:val="00FE2663"/>
    <w:rsid w:val="00FE2FF8"/>
    <w:rsid w:val="00FE4670"/>
    <w:rsid w:val="00FE5EF9"/>
    <w:rsid w:val="00FE6858"/>
    <w:rsid w:val="00FF0152"/>
    <w:rsid w:val="00FF27A8"/>
    <w:rsid w:val="00FF343F"/>
    <w:rsid w:val="00FF3B63"/>
    <w:rsid w:val="00FF3D61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04250C3-C7B4-4068-A215-D2CA27A2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A4A"/>
  </w:style>
  <w:style w:type="paragraph" w:styleId="1">
    <w:name w:val="heading 1"/>
    <w:basedOn w:val="a"/>
    <w:next w:val="a"/>
    <w:link w:val="10"/>
    <w:qFormat/>
    <w:pPr>
      <w:keepNext/>
      <w:spacing w:before="120"/>
      <w:ind w:firstLine="709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7371"/>
      </w:tabs>
      <w:spacing w:before="960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pPr>
      <w:keepNext/>
      <w:ind w:left="2832"/>
      <w:jc w:val="both"/>
      <w:outlineLvl w:val="3"/>
    </w:pPr>
    <w:rPr>
      <w:rFonts w:ascii="Arial" w:hAnsi="Arial"/>
      <w:sz w:val="24"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i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="120" w:line="360" w:lineRule="auto"/>
      <w:ind w:firstLine="709"/>
      <w:jc w:val="both"/>
    </w:pPr>
    <w:rPr>
      <w:rFonts w:ascii="Arial" w:hAnsi="Arial"/>
      <w:sz w:val="24"/>
    </w:rPr>
  </w:style>
  <w:style w:type="paragraph" w:styleId="a4">
    <w:name w:val="Body Text"/>
    <w:basedOn w:val="a"/>
    <w:pPr>
      <w:framePr w:w="4536" w:hSpace="142" w:wrap="around" w:vAnchor="page" w:hAnchor="page" w:x="2586" w:y="5329"/>
    </w:pPr>
    <w:rPr>
      <w:rFonts w:ascii="Arial" w:hAnsi="Arial"/>
      <w:sz w:val="22"/>
    </w:rPr>
  </w:style>
  <w:style w:type="paragraph" w:styleId="20">
    <w:name w:val="Body Text Indent 2"/>
    <w:basedOn w:val="a"/>
    <w:pPr>
      <w:spacing w:before="720"/>
      <w:ind w:left="1276" w:hanging="1276"/>
      <w:jc w:val="both"/>
    </w:pPr>
    <w:rPr>
      <w:rFonts w:ascii="Arial" w:hAnsi="Arial"/>
      <w:sz w:val="22"/>
    </w:rPr>
  </w:style>
  <w:style w:type="paragraph" w:styleId="30">
    <w:name w:val="Body Text Indent 3"/>
    <w:basedOn w:val="a"/>
    <w:pPr>
      <w:ind w:left="6372" w:firstLine="708"/>
    </w:pPr>
    <w:rPr>
      <w:rFonts w:ascii="Arial" w:hAnsi="Arial"/>
      <w:sz w:val="22"/>
    </w:rPr>
  </w:style>
  <w:style w:type="paragraph" w:styleId="21">
    <w:name w:val="Body Text 2"/>
    <w:basedOn w:val="a"/>
    <w:pPr>
      <w:spacing w:before="120"/>
      <w:jc w:val="center"/>
    </w:pPr>
    <w:rPr>
      <w:rFonts w:ascii="Arial" w:hAnsi="Arial"/>
      <w:sz w:val="24"/>
    </w:rPr>
  </w:style>
  <w:style w:type="paragraph" w:styleId="31">
    <w:name w:val="Body Text 3"/>
    <w:basedOn w:val="a"/>
    <w:rPr>
      <w:rFonts w:ascii="Arial" w:hAnsi="Arial"/>
      <w:sz w:val="18"/>
    </w:rPr>
  </w:style>
  <w:style w:type="paragraph" w:styleId="a5">
    <w:name w:val="Title"/>
    <w:basedOn w:val="a"/>
    <w:link w:val="a6"/>
    <w:qFormat/>
    <w:pPr>
      <w:jc w:val="center"/>
    </w:pPr>
    <w:rPr>
      <w:b/>
      <w:sz w:val="24"/>
    </w:rPr>
  </w:style>
  <w:style w:type="paragraph" w:styleId="a7">
    <w:name w:val="Block Text"/>
    <w:basedOn w:val="a"/>
    <w:pPr>
      <w:widowControl w:val="0"/>
      <w:tabs>
        <w:tab w:val="num" w:pos="0"/>
        <w:tab w:val="left" w:pos="8647"/>
        <w:tab w:val="left" w:pos="9214"/>
      </w:tabs>
      <w:ind w:left="709" w:right="43" w:firstLine="567"/>
      <w:jc w:val="both"/>
    </w:pPr>
    <w:rPr>
      <w:snapToGrid w:val="0"/>
      <w:sz w:val="22"/>
    </w:rPr>
  </w:style>
  <w:style w:type="paragraph" w:styleId="a8">
    <w:name w:val="Balloon Text"/>
    <w:basedOn w:val="a"/>
    <w:semiHidden/>
    <w:rsid w:val="008D4C5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B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3D21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rsid w:val="00B76280"/>
    <w:rPr>
      <w:rFonts w:cs="Times New Roman"/>
      <w:color w:val="0000FF"/>
      <w:u w:val="single"/>
    </w:rPr>
  </w:style>
  <w:style w:type="paragraph" w:customStyle="1" w:styleId="ab">
    <w:name w:val="Знак Знак Знак Знак Знак Знак Знак"/>
    <w:basedOn w:val="a"/>
    <w:rsid w:val="00776A4C"/>
    <w:rPr>
      <w:rFonts w:ascii="Verdana" w:hAnsi="Verdana" w:cs="Verdana"/>
      <w:sz w:val="24"/>
      <w:szCs w:val="24"/>
      <w:lang w:eastAsia="en-US"/>
    </w:rPr>
  </w:style>
  <w:style w:type="paragraph" w:customStyle="1" w:styleId="ConsPlusTitle">
    <w:name w:val="ConsPlusTitle"/>
    <w:rsid w:val="00776A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71C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link w:val="a5"/>
    <w:rsid w:val="00471C73"/>
    <w:rPr>
      <w:b/>
      <w:sz w:val="24"/>
    </w:rPr>
  </w:style>
  <w:style w:type="paragraph" w:styleId="ac">
    <w:name w:val="List Paragraph"/>
    <w:basedOn w:val="a"/>
    <w:uiPriority w:val="34"/>
    <w:qFormat/>
    <w:rsid w:val="002646C6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link w:val="1"/>
    <w:rsid w:val="002C78C0"/>
    <w:rPr>
      <w:rFonts w:ascii="Arial" w:hAnsi="Arial"/>
      <w:sz w:val="24"/>
    </w:rPr>
  </w:style>
  <w:style w:type="character" w:customStyle="1" w:styleId="ad">
    <w:name w:val="Гипертекстовая ссылка"/>
    <w:uiPriority w:val="99"/>
    <w:rsid w:val="00D65E0E"/>
    <w:rPr>
      <w:rFonts w:cs="Times New Roman"/>
      <w:b w:val="0"/>
      <w:color w:val="106BBE"/>
      <w:sz w:val="26"/>
    </w:rPr>
  </w:style>
  <w:style w:type="paragraph" w:styleId="ae">
    <w:name w:val="Normal (Web)"/>
    <w:basedOn w:val="a"/>
    <w:uiPriority w:val="99"/>
    <w:unhideWhenUsed/>
    <w:rsid w:val="001333F6"/>
    <w:pPr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6E23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E2334"/>
  </w:style>
  <w:style w:type="paragraph" w:styleId="af1">
    <w:name w:val="footer"/>
    <w:basedOn w:val="a"/>
    <w:link w:val="af2"/>
    <w:rsid w:val="006E23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E2334"/>
  </w:style>
  <w:style w:type="character" w:styleId="af3">
    <w:name w:val="line number"/>
    <w:rsid w:val="00F209AA"/>
  </w:style>
  <w:style w:type="paragraph" w:customStyle="1" w:styleId="40">
    <w:name w:val="Стиль4"/>
    <w:basedOn w:val="a"/>
    <w:rsid w:val="00CC65F9"/>
    <w:pPr>
      <w:ind w:firstLine="851"/>
      <w:jc w:val="both"/>
    </w:pPr>
    <w:rPr>
      <w:rFonts w:ascii="Courier New" w:hAnsi="Courier New"/>
      <w:sz w:val="28"/>
    </w:rPr>
  </w:style>
  <w:style w:type="character" w:styleId="af4">
    <w:name w:val="Placeholder Text"/>
    <w:basedOn w:val="a0"/>
    <w:uiPriority w:val="99"/>
    <w:semiHidden/>
    <w:rsid w:val="0001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evljakova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2B5E6-5D4F-49B2-B7C6-552C4F84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12759</TotalTime>
  <Pages>4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9007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User</dc:creator>
  <cp:keywords/>
  <cp:lastModifiedBy>Шашова Татьяна Александровна</cp:lastModifiedBy>
  <cp:revision>507</cp:revision>
  <cp:lastPrinted>2019-05-27T07:10:00Z</cp:lastPrinted>
  <dcterms:created xsi:type="dcterms:W3CDTF">2014-11-13T03:48:00Z</dcterms:created>
  <dcterms:modified xsi:type="dcterms:W3CDTF">2019-05-27T07:10:00Z</dcterms:modified>
</cp:coreProperties>
</file>