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3B" w:rsidRPr="005B3C21" w:rsidRDefault="00264F3B" w:rsidP="00B465B1">
      <w:pPr>
        <w:jc w:val="center"/>
        <w:rPr>
          <w:rFonts w:ascii="Times New Roman" w:hAnsi="Times New Roman"/>
          <w:b/>
          <w:sz w:val="28"/>
          <w:szCs w:val="28"/>
        </w:rPr>
      </w:pPr>
      <w:r w:rsidRPr="005B3C21">
        <w:rPr>
          <w:rFonts w:ascii="Times New Roman" w:hAnsi="Times New Roman"/>
          <w:b/>
          <w:sz w:val="28"/>
          <w:szCs w:val="28"/>
        </w:rPr>
        <w:t>Вопросы для проведения тестовой проверки тео</w:t>
      </w:r>
      <w:r>
        <w:rPr>
          <w:rFonts w:ascii="Times New Roman" w:hAnsi="Times New Roman"/>
          <w:b/>
          <w:sz w:val="28"/>
          <w:szCs w:val="28"/>
        </w:rPr>
        <w:t xml:space="preserve">ретических знаний сварщиков на городском </w:t>
      </w:r>
      <w:r w:rsidRPr="005B3C21">
        <w:rPr>
          <w:rFonts w:ascii="Times New Roman" w:hAnsi="Times New Roman"/>
          <w:b/>
          <w:sz w:val="28"/>
          <w:szCs w:val="28"/>
        </w:rPr>
        <w:t>конкурсе</w:t>
      </w:r>
      <w:r>
        <w:rPr>
          <w:rFonts w:ascii="Times New Roman" w:hAnsi="Times New Roman"/>
          <w:b/>
          <w:sz w:val="28"/>
          <w:szCs w:val="28"/>
        </w:rPr>
        <w:t xml:space="preserve"> «Лучший сварщик промышленного предприятия»</w:t>
      </w:r>
    </w:p>
    <w:p w:rsidR="00264F3B" w:rsidRPr="005B3C21" w:rsidRDefault="00264F3B" w:rsidP="005B3C21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Какие стали относятся к низкоуглеродистым?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 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Какой свариваемостью обладают низкоуглеродистые стали?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Что такое легированные стали?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Чем определяются свойства сварного соединения?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Что представляет собой сварной шов при сварке плавлением?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Как обозначается сварное соединение на чертеже?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Укажите, с какой стороны рекомендуется выполнять прихватки при сборке конструкций, свариваемых дуговой сваркой с двух сторон.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Для каких целей используют балластный реостат на рабочем месте сварщика при работе от многопостового источника питания?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Для чего при сварке производится предварительный и сопутствующий подогрев конструкции?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Для какого класса сталей применяют при сварке (наплавке) электроды типов Э-38, Э-42, Э-42А, Э-46, Э-46А?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На какой полярности обеспечивается большее проплавление основного металла при ручной дуговой сварке?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На каком токе процесс дуговой сварки (наплавки) покрытыми электродами будет наиболее производительным?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 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Какие факторы следует учитывать при выборе диаметра электрода?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Какие меры принимаются п</w:t>
      </w:r>
      <w:r w:rsidRPr="005B3C21">
        <w:rPr>
          <w:rFonts w:ascii="Times New Roman" w:hAnsi="Times New Roman"/>
          <w:sz w:val="28"/>
          <w:szCs w:val="28"/>
        </w:rPr>
        <w:t>ри сварке в потолочном положении для предотвращения вытекания металла из сварочной ванны</w:t>
      </w:r>
      <w:r>
        <w:rPr>
          <w:rFonts w:ascii="Times New Roman" w:hAnsi="Times New Roman"/>
          <w:sz w:val="28"/>
          <w:szCs w:val="28"/>
        </w:rPr>
        <w:t>?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Укажите характерные дефекты при сварке (наплавке) угловых швов</w:t>
      </w:r>
      <w:r>
        <w:rPr>
          <w:rFonts w:ascii="Times New Roman" w:hAnsi="Times New Roman"/>
          <w:sz w:val="28"/>
          <w:szCs w:val="28"/>
        </w:rPr>
        <w:t>.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Электроды с каким видом покрытия требуют техники выполнения сварки «с отрывом» в вертикальном и потолочном положениях?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Как влияет сварочный ток на размеры шва и ЗТВ, при неизменности других параметров?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Как влияет длина дуги на частоту перехода капель жидкого металла с электрода в сварочную ванну?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Электроды с каким видом покрытия обеспечивают минимальное содержание кислорода и азота в наплавленном металле?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С как</w:t>
      </w:r>
      <w:r>
        <w:rPr>
          <w:rFonts w:ascii="Times New Roman" w:hAnsi="Times New Roman"/>
          <w:sz w:val="28"/>
          <w:szCs w:val="28"/>
        </w:rPr>
        <w:t>им типом  характеристики</w:t>
      </w:r>
      <w:r w:rsidRPr="005B3C21">
        <w:rPr>
          <w:rFonts w:ascii="Times New Roman" w:hAnsi="Times New Roman"/>
          <w:sz w:val="28"/>
          <w:szCs w:val="28"/>
        </w:rPr>
        <w:t xml:space="preserve"> применяют однопостовые источники питания для ручной дуговой сварки (наплавки) покрытыми электродами?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Какой должна быть величина силы тока при дуговой сварке (наплавке) в вертикальном положении снизу вверх по сравнению с величиной силы тока в нижнем положении?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Для каких целей используется схема обратноступенчатой сварки?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 xml:space="preserve">23.Что такое магнитное </w:t>
      </w:r>
      <w:r>
        <w:rPr>
          <w:rFonts w:ascii="Times New Roman" w:hAnsi="Times New Roman"/>
          <w:sz w:val="28"/>
          <w:szCs w:val="28"/>
        </w:rPr>
        <w:t>«</w:t>
      </w:r>
      <w:r w:rsidRPr="005B3C21">
        <w:rPr>
          <w:rFonts w:ascii="Times New Roman" w:hAnsi="Times New Roman"/>
          <w:sz w:val="28"/>
          <w:szCs w:val="28"/>
        </w:rPr>
        <w:t>дутье</w:t>
      </w:r>
      <w:r>
        <w:rPr>
          <w:rFonts w:ascii="Times New Roman" w:hAnsi="Times New Roman"/>
          <w:sz w:val="28"/>
          <w:szCs w:val="28"/>
        </w:rPr>
        <w:t>»</w:t>
      </w:r>
      <w:r w:rsidRPr="005B3C21">
        <w:rPr>
          <w:rFonts w:ascii="Times New Roman" w:hAnsi="Times New Roman"/>
          <w:sz w:val="28"/>
          <w:szCs w:val="28"/>
        </w:rPr>
        <w:t xml:space="preserve"> дуги?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24.Укажите характерные дефекты при сварке тонколистового (0,5-</w:t>
      </w:r>
      <w:smartTag w:uri="urn:schemas-microsoft-com:office:smarttags" w:element="metricconverter">
        <w:smartTagPr>
          <w:attr w:name="ProductID" w:val="3 мм"/>
        </w:smartTagPr>
        <w:r w:rsidRPr="005B3C21">
          <w:rPr>
            <w:rFonts w:ascii="Times New Roman" w:hAnsi="Times New Roman"/>
            <w:sz w:val="28"/>
            <w:szCs w:val="28"/>
          </w:rPr>
          <w:t>3 мм</w:t>
        </w:r>
      </w:smartTag>
      <w:r w:rsidRPr="005B3C2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металла.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Как определяют форму шва, его размеры и наличие дефектов?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Где должен подключаться токоподвод при сварке изделий большого размера?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Укажите правильное деление электродов по виду покрытия?</w:t>
      </w:r>
    </w:p>
    <w:p w:rsidR="00264F3B" w:rsidRPr="005B3C21" w:rsidRDefault="00264F3B" w:rsidP="005B3C2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Какие компоненты входят в состав электродного покрытия?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Какие требования необходимо выполнять сварщику при наложении многослойного шва?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Как могут быть устранены остаточные сварочные напряжения?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Как определяют форму шва, его размеры и наличие дефектов?</w:t>
      </w:r>
    </w:p>
    <w:p w:rsidR="00264F3B" w:rsidRPr="005B3C21" w:rsidRDefault="00264F3B" w:rsidP="005B3C2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B3C21">
        <w:rPr>
          <w:rFonts w:ascii="Times New Roman" w:hAnsi="Times New Roman"/>
          <w:sz w:val="28"/>
          <w:szCs w:val="28"/>
        </w:rPr>
        <w:t>Какой вид дефектов сварного соединения называется непроваром?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Какие требования предъявляются к качеству исправленного участка шва?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Что представляет собой дефект, называемый "кратер шва"?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35.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Назовите основные внутренние дефекты сварных соединений при дуговой сварке.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36.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Какой вид дефектов сварного соединения называется подрезом?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37.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Какой вид дефектов сварного соединения называется наплывом?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38.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Какое напряжение применяется при использовании переменного тока для питания светильников местного освещения в помещениях с повышенной опасностью?</w:t>
      </w:r>
    </w:p>
    <w:p w:rsidR="00264F3B" w:rsidRPr="005B3C21" w:rsidRDefault="00264F3B" w:rsidP="00B465B1">
      <w:pPr>
        <w:rPr>
          <w:rFonts w:ascii="Times New Roman" w:hAnsi="Times New Roman"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39.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Что должно быть предусмотрено в конструкции сварочного источника для его заземления?</w:t>
      </w:r>
    </w:p>
    <w:p w:rsidR="00264F3B" w:rsidRPr="005B3C21" w:rsidRDefault="00264F3B" w:rsidP="00B465B1">
      <w:pPr>
        <w:rPr>
          <w:rFonts w:ascii="Times New Roman" w:hAnsi="Times New Roman"/>
          <w:b/>
          <w:sz w:val="28"/>
          <w:szCs w:val="28"/>
        </w:rPr>
      </w:pPr>
      <w:r w:rsidRPr="005B3C21">
        <w:rPr>
          <w:rFonts w:ascii="Times New Roman" w:hAnsi="Times New Roman"/>
          <w:sz w:val="28"/>
          <w:szCs w:val="28"/>
        </w:rPr>
        <w:t>40.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C21">
        <w:rPr>
          <w:rFonts w:ascii="Times New Roman" w:hAnsi="Times New Roman"/>
          <w:sz w:val="28"/>
          <w:szCs w:val="28"/>
        </w:rPr>
        <w:t>Какой основной критерий используется при выборе проводов для электрических цепей?</w:t>
      </w:r>
    </w:p>
    <w:p w:rsidR="00264F3B" w:rsidRPr="005B3C21" w:rsidRDefault="00264F3B" w:rsidP="00B465B1">
      <w:pPr>
        <w:jc w:val="center"/>
        <w:rPr>
          <w:rFonts w:ascii="Times New Roman" w:hAnsi="Times New Roman"/>
          <w:sz w:val="28"/>
          <w:szCs w:val="28"/>
        </w:rPr>
      </w:pPr>
    </w:p>
    <w:sectPr w:rsidR="00264F3B" w:rsidRPr="005B3C21" w:rsidSect="000553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F3B" w:rsidRDefault="00264F3B" w:rsidP="001C4A0B">
      <w:pPr>
        <w:spacing w:after="0" w:line="240" w:lineRule="auto"/>
      </w:pPr>
      <w:r>
        <w:separator/>
      </w:r>
    </w:p>
  </w:endnote>
  <w:endnote w:type="continuationSeparator" w:id="0">
    <w:p w:rsidR="00264F3B" w:rsidRDefault="00264F3B" w:rsidP="001C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3B" w:rsidRDefault="00264F3B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264F3B" w:rsidRDefault="00264F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F3B" w:rsidRDefault="00264F3B" w:rsidP="001C4A0B">
      <w:pPr>
        <w:spacing w:after="0" w:line="240" w:lineRule="auto"/>
      </w:pPr>
      <w:r>
        <w:separator/>
      </w:r>
    </w:p>
  </w:footnote>
  <w:footnote w:type="continuationSeparator" w:id="0">
    <w:p w:rsidR="00264F3B" w:rsidRDefault="00264F3B" w:rsidP="001C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3DA1"/>
    <w:multiLevelType w:val="hybridMultilevel"/>
    <w:tmpl w:val="4520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BB232B"/>
    <w:multiLevelType w:val="hybridMultilevel"/>
    <w:tmpl w:val="735E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5B1"/>
    <w:rsid w:val="0005537A"/>
    <w:rsid w:val="001C4A0B"/>
    <w:rsid w:val="00264F3B"/>
    <w:rsid w:val="005B3C21"/>
    <w:rsid w:val="005B46E4"/>
    <w:rsid w:val="0080568E"/>
    <w:rsid w:val="009B30A9"/>
    <w:rsid w:val="00B465B1"/>
    <w:rsid w:val="00EF32F9"/>
    <w:rsid w:val="00F3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3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C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4A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4A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3</Pages>
  <Words>515</Words>
  <Characters>2938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zubov.pv</cp:lastModifiedBy>
  <cp:revision>5</cp:revision>
  <dcterms:created xsi:type="dcterms:W3CDTF">2013-06-14T00:36:00Z</dcterms:created>
  <dcterms:modified xsi:type="dcterms:W3CDTF">2013-06-17T07:53:00Z</dcterms:modified>
</cp:coreProperties>
</file>