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CC" w:rsidRDefault="00624ECC" w:rsidP="00CB52B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Итоговая таблица </w:t>
      </w:r>
      <w:r>
        <w:rPr>
          <w:b/>
          <w:color w:val="FF0000"/>
          <w:sz w:val="36"/>
          <w:szCs w:val="36"/>
          <w:lang w:val="en-US"/>
        </w:rPr>
        <w:t>XVIII</w:t>
      </w:r>
      <w:r w:rsidRPr="00DB79DB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спартакиады  работников </w:t>
      </w:r>
    </w:p>
    <w:p w:rsidR="00624ECC" w:rsidRDefault="00624ECC" w:rsidP="00CB52B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городской и районных администраций </w:t>
      </w:r>
    </w:p>
    <w:p w:rsidR="00624ECC" w:rsidRDefault="00624ECC" w:rsidP="00CB52B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</w:t>
      </w:r>
      <w:r w:rsidRPr="002E324B">
        <w:rPr>
          <w:b/>
          <w:color w:val="FF0000"/>
          <w:sz w:val="36"/>
          <w:szCs w:val="36"/>
        </w:rPr>
        <w:t>4</w:t>
      </w:r>
      <w:r>
        <w:rPr>
          <w:b/>
          <w:color w:val="FF0000"/>
          <w:sz w:val="36"/>
          <w:szCs w:val="36"/>
        </w:rPr>
        <w:t xml:space="preserve"> год</w:t>
      </w:r>
    </w:p>
    <w:p w:rsidR="00624ECC" w:rsidRDefault="00624ECC" w:rsidP="00CB52B4">
      <w:pPr>
        <w:rPr>
          <w:color w:val="FF0000"/>
        </w:rPr>
      </w:pPr>
    </w:p>
    <w:p w:rsidR="00624ECC" w:rsidRDefault="00624ECC" w:rsidP="00CB52B4"/>
    <w:tbl>
      <w:tblPr>
        <w:tblW w:w="1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1"/>
        <w:gridCol w:w="1043"/>
        <w:gridCol w:w="1134"/>
        <w:gridCol w:w="992"/>
        <w:gridCol w:w="992"/>
        <w:gridCol w:w="992"/>
        <w:gridCol w:w="1185"/>
        <w:gridCol w:w="1265"/>
        <w:gridCol w:w="1135"/>
        <w:gridCol w:w="1275"/>
        <w:gridCol w:w="1135"/>
        <w:gridCol w:w="1135"/>
        <w:gridCol w:w="1031"/>
        <w:gridCol w:w="1031"/>
      </w:tblGrid>
      <w:tr w:rsidR="00624ECC" w:rsidTr="00674C73">
        <w:tc>
          <w:tcPr>
            <w:tcW w:w="1331" w:type="dxa"/>
          </w:tcPr>
          <w:p w:rsidR="00624ECC" w:rsidRPr="002B3A78" w:rsidRDefault="00624ECC">
            <w:pPr>
              <w:rPr>
                <w:color w:val="FF0000"/>
              </w:rPr>
            </w:pPr>
            <w:r w:rsidRPr="002B3A78">
              <w:rPr>
                <w:color w:val="FF0000"/>
              </w:rPr>
              <w:t>Админ-я</w:t>
            </w:r>
          </w:p>
        </w:tc>
        <w:tc>
          <w:tcPr>
            <w:tcW w:w="1043" w:type="dxa"/>
          </w:tcPr>
          <w:p w:rsidR="00624ECC" w:rsidRPr="002B3A78" w:rsidRDefault="00624ECC" w:rsidP="002B3A7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B3A78">
              <w:rPr>
                <w:b/>
                <w:color w:val="0000FF"/>
                <w:sz w:val="24"/>
                <w:szCs w:val="24"/>
              </w:rPr>
              <w:t>Шах-</w:t>
            </w:r>
          </w:p>
          <w:p w:rsidR="00624ECC" w:rsidRPr="002B3A78" w:rsidRDefault="00624ECC" w:rsidP="002B3A7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B3A78">
              <w:rPr>
                <w:b/>
                <w:color w:val="0000FF"/>
                <w:sz w:val="24"/>
                <w:szCs w:val="24"/>
              </w:rPr>
              <w:t>Маты</w:t>
            </w:r>
          </w:p>
          <w:p w:rsidR="00624ECC" w:rsidRPr="002B3A78" w:rsidRDefault="00624ECC" w:rsidP="002B3A7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624ECC" w:rsidRPr="002B3A78" w:rsidRDefault="00624ECC" w:rsidP="002B3A7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31.01</w:t>
            </w:r>
            <w:r w:rsidRPr="002B3A78">
              <w:rPr>
                <w:b/>
                <w:color w:val="0000F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4ECC" w:rsidRPr="002B3A78" w:rsidRDefault="00624ECC" w:rsidP="00043E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B3A78">
              <w:rPr>
                <w:b/>
                <w:color w:val="0000FF"/>
                <w:sz w:val="24"/>
                <w:szCs w:val="24"/>
              </w:rPr>
              <w:t>Наст.</w:t>
            </w:r>
          </w:p>
          <w:p w:rsidR="00624ECC" w:rsidRPr="002B3A78" w:rsidRDefault="00624ECC" w:rsidP="00043E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B3A78">
              <w:rPr>
                <w:b/>
                <w:color w:val="0000FF"/>
                <w:sz w:val="24"/>
                <w:szCs w:val="24"/>
              </w:rPr>
              <w:t>Теннис</w:t>
            </w:r>
          </w:p>
          <w:p w:rsidR="00624ECC" w:rsidRDefault="00624ECC" w:rsidP="002B3A7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624ECC" w:rsidRPr="002B3A78" w:rsidRDefault="00624ECC" w:rsidP="002B3A7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04</w:t>
            </w:r>
            <w:r w:rsidRPr="002B3A78">
              <w:rPr>
                <w:b/>
                <w:color w:val="0000FF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624ECC" w:rsidRPr="00043E5D" w:rsidRDefault="00624ECC" w:rsidP="00043E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B3A78">
              <w:rPr>
                <w:b/>
                <w:color w:val="0000FF"/>
                <w:sz w:val="24"/>
                <w:szCs w:val="24"/>
              </w:rPr>
              <w:t>Бильярд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624ECC" w:rsidRDefault="00624ECC" w:rsidP="002B3A7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624ECC" w:rsidRPr="002B3A78" w:rsidRDefault="00624ECC" w:rsidP="002B3A7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09</w:t>
            </w:r>
            <w:r w:rsidRPr="002B3A78">
              <w:rPr>
                <w:b/>
                <w:color w:val="0000FF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624ECC" w:rsidRPr="002B3A78" w:rsidRDefault="00624ECC" w:rsidP="00043E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2B3A78">
              <w:rPr>
                <w:b/>
                <w:color w:val="0000FF"/>
                <w:sz w:val="24"/>
                <w:szCs w:val="24"/>
              </w:rPr>
              <w:t>Вол-л</w:t>
            </w:r>
          </w:p>
          <w:p w:rsidR="00624ECC" w:rsidRDefault="00624ECC" w:rsidP="00043E5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624ECC" w:rsidRPr="002B3A78" w:rsidRDefault="00624ECC" w:rsidP="00043E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10-13.02</w:t>
            </w:r>
          </w:p>
          <w:p w:rsidR="00624ECC" w:rsidRPr="002B3A78" w:rsidRDefault="00624ECC" w:rsidP="002B3A7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2B3A78">
              <w:rPr>
                <w:b/>
                <w:color w:val="0000FF"/>
                <w:sz w:val="24"/>
                <w:szCs w:val="24"/>
              </w:rPr>
              <w:t xml:space="preserve">Бадмин-тон </w:t>
            </w:r>
          </w:p>
          <w:p w:rsidR="00624ECC" w:rsidRPr="002B3A78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  <w:p w:rsidR="00624ECC" w:rsidRPr="002B3A78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15</w:t>
            </w:r>
            <w:r w:rsidRPr="002B3A78">
              <w:rPr>
                <w:b/>
                <w:color w:val="0000FF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85" w:type="dxa"/>
          </w:tcPr>
          <w:p w:rsidR="00624ECC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2B3A78">
              <w:rPr>
                <w:b/>
                <w:color w:val="0000FF"/>
                <w:sz w:val="24"/>
                <w:szCs w:val="24"/>
              </w:rPr>
              <w:t>Стрит-бол</w:t>
            </w:r>
          </w:p>
          <w:p w:rsidR="00624ECC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  <w:p w:rsidR="00624ECC" w:rsidRPr="0084040D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265" w:type="dxa"/>
          </w:tcPr>
          <w:p w:rsidR="00624ECC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 w:rsidRPr="002B3A78">
              <w:rPr>
                <w:b/>
                <w:color w:val="0000FF"/>
                <w:sz w:val="24"/>
                <w:szCs w:val="24"/>
              </w:rPr>
              <w:t>Боулинг</w:t>
            </w:r>
          </w:p>
          <w:p w:rsidR="00624ECC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  <w:p w:rsidR="00624ECC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  <w:p w:rsidR="00624ECC" w:rsidRPr="0084040D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135" w:type="dxa"/>
          </w:tcPr>
          <w:p w:rsidR="00624ECC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 w:val="24"/>
                <w:szCs w:val="24"/>
              </w:rPr>
              <w:t>Стр-</w:t>
            </w:r>
            <w:r w:rsidRPr="002B3A78">
              <w:rPr>
                <w:b/>
                <w:color w:val="0000FF"/>
                <w:sz w:val="24"/>
                <w:szCs w:val="24"/>
              </w:rPr>
              <w:t>ба</w:t>
            </w:r>
            <w:r>
              <w:rPr>
                <w:b/>
                <w:color w:val="0000FF"/>
                <w:sz w:val="24"/>
                <w:szCs w:val="24"/>
              </w:rPr>
              <w:t xml:space="preserve"> из пистолета</w:t>
            </w:r>
          </w:p>
          <w:p w:rsidR="00624ECC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  <w:p w:rsidR="00624ECC" w:rsidRPr="0084040D" w:rsidRDefault="00624ECC" w:rsidP="002B3A78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275" w:type="dxa"/>
          </w:tcPr>
          <w:p w:rsidR="00624ECC" w:rsidRDefault="00624ECC" w:rsidP="00614597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 w:val="24"/>
                <w:szCs w:val="24"/>
              </w:rPr>
              <w:t>Стр-</w:t>
            </w:r>
            <w:r w:rsidRPr="002B3A78">
              <w:rPr>
                <w:b/>
                <w:color w:val="0000FF"/>
                <w:sz w:val="24"/>
                <w:szCs w:val="24"/>
              </w:rPr>
              <w:t>ба</w:t>
            </w:r>
          </w:p>
          <w:p w:rsidR="00624ECC" w:rsidRPr="00614597" w:rsidRDefault="00624ECC" w:rsidP="0061459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из винтовки</w:t>
            </w:r>
          </w:p>
          <w:p w:rsidR="00624ECC" w:rsidRPr="002B3A78" w:rsidRDefault="00624ECC" w:rsidP="00614597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135" w:type="dxa"/>
          </w:tcPr>
          <w:p w:rsidR="00624ECC" w:rsidRPr="002B3A78" w:rsidRDefault="00624ECC" w:rsidP="0061459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B3A78">
              <w:rPr>
                <w:b/>
                <w:color w:val="0000FF"/>
                <w:sz w:val="24"/>
                <w:szCs w:val="24"/>
              </w:rPr>
              <w:t>Плава-ние</w:t>
            </w:r>
          </w:p>
          <w:p w:rsidR="00624ECC" w:rsidRPr="002B3A78" w:rsidRDefault="00624ECC" w:rsidP="00614597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  <w:p w:rsidR="00624ECC" w:rsidRPr="002B3A78" w:rsidRDefault="00624ECC" w:rsidP="0061459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135" w:type="dxa"/>
          </w:tcPr>
          <w:p w:rsidR="00624ECC" w:rsidRDefault="00624ECC" w:rsidP="00614597">
            <w:pPr>
              <w:rPr>
                <w:b/>
                <w:color w:val="0000FF"/>
                <w:sz w:val="24"/>
                <w:szCs w:val="24"/>
              </w:rPr>
            </w:pPr>
            <w:r w:rsidRPr="002B3A78">
              <w:rPr>
                <w:b/>
                <w:color w:val="0000FF"/>
                <w:sz w:val="24"/>
                <w:szCs w:val="24"/>
              </w:rPr>
              <w:t>Мини</w:t>
            </w:r>
          </w:p>
          <w:p w:rsidR="00624ECC" w:rsidRDefault="00624ECC" w:rsidP="00614597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ф</w:t>
            </w:r>
            <w:r w:rsidRPr="002B3A78">
              <w:rPr>
                <w:b/>
                <w:color w:val="0000FF"/>
                <w:sz w:val="24"/>
                <w:szCs w:val="24"/>
              </w:rPr>
              <w:t>ут-бол</w:t>
            </w:r>
          </w:p>
          <w:p w:rsidR="00624ECC" w:rsidRPr="0084040D" w:rsidRDefault="00624ECC" w:rsidP="00614597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  <w:p w:rsidR="00624ECC" w:rsidRPr="002B3A78" w:rsidRDefault="00624ECC" w:rsidP="0061459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lang w:val="en-US"/>
              </w:rPr>
              <w:t>03</w:t>
            </w:r>
            <w:r>
              <w:rPr>
                <w:b/>
                <w:color w:val="0000FF"/>
                <w:sz w:val="24"/>
                <w:szCs w:val="24"/>
              </w:rPr>
              <w:t>-</w:t>
            </w:r>
            <w:r>
              <w:rPr>
                <w:b/>
                <w:color w:val="0000FF"/>
                <w:sz w:val="24"/>
                <w:szCs w:val="24"/>
                <w:lang w:val="en-US"/>
              </w:rPr>
              <w:t>06</w:t>
            </w:r>
            <w:r w:rsidRPr="002B3A78">
              <w:rPr>
                <w:b/>
                <w:color w:val="0000FF"/>
                <w:sz w:val="24"/>
                <w:szCs w:val="24"/>
              </w:rPr>
              <w:t>.03</w:t>
            </w:r>
          </w:p>
        </w:tc>
        <w:tc>
          <w:tcPr>
            <w:tcW w:w="1031" w:type="dxa"/>
          </w:tcPr>
          <w:p w:rsidR="00624ECC" w:rsidRPr="002B3A78" w:rsidRDefault="00624ECC" w:rsidP="0061459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B3A78">
              <w:rPr>
                <w:b/>
                <w:color w:val="0000FF"/>
                <w:sz w:val="24"/>
                <w:szCs w:val="24"/>
              </w:rPr>
              <w:t>Лыж. Эстаф</w:t>
            </w:r>
          </w:p>
          <w:p w:rsidR="00624ECC" w:rsidRPr="002B3A78" w:rsidRDefault="00624ECC" w:rsidP="00614597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624ECC" w:rsidRPr="002B3A78" w:rsidRDefault="00624ECC" w:rsidP="00614597">
            <w:pPr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 w:val="24"/>
                <w:szCs w:val="24"/>
              </w:rPr>
              <w:t>1</w:t>
            </w:r>
            <w:r>
              <w:rPr>
                <w:b/>
                <w:color w:val="0000FF"/>
                <w:sz w:val="24"/>
                <w:szCs w:val="24"/>
                <w:lang w:val="en-US"/>
              </w:rPr>
              <w:t>5</w:t>
            </w:r>
            <w:r w:rsidRPr="002B3A78">
              <w:rPr>
                <w:b/>
                <w:color w:val="0000FF"/>
                <w:sz w:val="24"/>
                <w:szCs w:val="24"/>
              </w:rPr>
              <w:t>.03</w:t>
            </w:r>
          </w:p>
        </w:tc>
        <w:tc>
          <w:tcPr>
            <w:tcW w:w="1031" w:type="dxa"/>
          </w:tcPr>
          <w:p w:rsidR="00624ECC" w:rsidRPr="002B3A78" w:rsidRDefault="00624ECC">
            <w:pPr>
              <w:rPr>
                <w:b/>
                <w:color w:val="0000FF"/>
                <w:szCs w:val="28"/>
              </w:rPr>
            </w:pPr>
            <w:r w:rsidRPr="002B3A78">
              <w:rPr>
                <w:b/>
                <w:color w:val="0000FF"/>
                <w:szCs w:val="28"/>
              </w:rPr>
              <w:t>Очки</w:t>
            </w:r>
            <w:r>
              <w:rPr>
                <w:b/>
                <w:color w:val="0000FF"/>
                <w:szCs w:val="28"/>
              </w:rPr>
              <w:t>/</w:t>
            </w:r>
            <w:r w:rsidRPr="002B3A78">
              <w:rPr>
                <w:b/>
                <w:color w:val="0000FF"/>
                <w:szCs w:val="28"/>
              </w:rPr>
              <w:t xml:space="preserve"> Место</w:t>
            </w:r>
          </w:p>
        </w:tc>
      </w:tr>
      <w:tr w:rsidR="00624ECC" w:rsidTr="00674C73">
        <w:tc>
          <w:tcPr>
            <w:tcW w:w="1331" w:type="dxa"/>
          </w:tcPr>
          <w:p w:rsidR="00624ECC" w:rsidRPr="002B3A78" w:rsidRDefault="00624ECC">
            <w:pPr>
              <w:rPr>
                <w:b/>
                <w:color w:val="FF0000"/>
              </w:rPr>
            </w:pPr>
            <w:r w:rsidRPr="002B3A78">
              <w:rPr>
                <w:b/>
                <w:color w:val="FF0000"/>
              </w:rPr>
              <w:t>Город</w:t>
            </w:r>
          </w:p>
          <w:p w:rsidR="00624ECC" w:rsidRPr="002B3A78" w:rsidRDefault="00624ECC">
            <w:pPr>
              <w:rPr>
                <w:b/>
                <w:color w:val="FF0000"/>
              </w:rPr>
            </w:pPr>
          </w:p>
        </w:tc>
        <w:tc>
          <w:tcPr>
            <w:tcW w:w="1043" w:type="dxa"/>
          </w:tcPr>
          <w:p w:rsidR="00624ECC" w:rsidRPr="002B3A78" w:rsidRDefault="00624ECC" w:rsidP="002B3A78">
            <w:pPr>
              <w:jc w:val="center"/>
              <w:rPr>
                <w:b/>
                <w:color w:val="FF0000"/>
                <w:sz w:val="44"/>
                <w:szCs w:val="44"/>
                <w:lang w:val="en-US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  <w:r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34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  <w:r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8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265" w:type="dxa"/>
          </w:tcPr>
          <w:p w:rsidR="00624ECC" w:rsidRPr="002B3A78" w:rsidRDefault="00624ECC" w:rsidP="00D71156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3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27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135" w:type="dxa"/>
          </w:tcPr>
          <w:p w:rsidR="00624ECC" w:rsidRPr="002B3A78" w:rsidRDefault="00624ECC" w:rsidP="002B3A78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3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  <w:r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031" w:type="dxa"/>
          </w:tcPr>
          <w:p w:rsidR="00624ECC" w:rsidRPr="009D52F4" w:rsidRDefault="00624ECC" w:rsidP="002B3A78">
            <w:pPr>
              <w:jc w:val="center"/>
              <w:rPr>
                <w:sz w:val="44"/>
                <w:szCs w:val="44"/>
                <w:lang w:val="en-US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031" w:type="dxa"/>
          </w:tcPr>
          <w:p w:rsidR="00624ECC" w:rsidRPr="002B3A78" w:rsidRDefault="00624ECC" w:rsidP="00A50EE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20</w:t>
            </w:r>
            <w:r>
              <w:rPr>
                <w:sz w:val="44"/>
                <w:szCs w:val="44"/>
              </w:rPr>
              <w:t>/1</w:t>
            </w:r>
          </w:p>
        </w:tc>
      </w:tr>
      <w:tr w:rsidR="00624ECC" w:rsidTr="00674C73">
        <w:tc>
          <w:tcPr>
            <w:tcW w:w="1331" w:type="dxa"/>
          </w:tcPr>
          <w:p w:rsidR="00624ECC" w:rsidRPr="002B3A78" w:rsidRDefault="00624ECC">
            <w:pPr>
              <w:rPr>
                <w:b/>
                <w:color w:val="FF0000"/>
              </w:rPr>
            </w:pPr>
            <w:r w:rsidRPr="002B3A78">
              <w:rPr>
                <w:b/>
                <w:color w:val="FF0000"/>
              </w:rPr>
              <w:t>Ж/Д</w:t>
            </w:r>
          </w:p>
          <w:p w:rsidR="00624ECC" w:rsidRPr="002B3A78" w:rsidRDefault="00624ECC">
            <w:pPr>
              <w:rPr>
                <w:b/>
                <w:color w:val="FF0000"/>
              </w:rPr>
            </w:pPr>
          </w:p>
        </w:tc>
        <w:tc>
          <w:tcPr>
            <w:tcW w:w="1043" w:type="dxa"/>
          </w:tcPr>
          <w:p w:rsidR="00624ECC" w:rsidRPr="002B3A78" w:rsidRDefault="00624ECC" w:rsidP="002B3A78">
            <w:pPr>
              <w:jc w:val="center"/>
              <w:rPr>
                <w:b/>
                <w:color w:val="FF0000"/>
                <w:sz w:val="44"/>
                <w:szCs w:val="44"/>
                <w:lang w:val="en-US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1134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b/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  <w:r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b/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18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265" w:type="dxa"/>
          </w:tcPr>
          <w:p w:rsidR="00624ECC" w:rsidRPr="002B3A78" w:rsidRDefault="00624ECC" w:rsidP="002E324B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III</w:t>
            </w:r>
          </w:p>
        </w:tc>
        <w:tc>
          <w:tcPr>
            <w:tcW w:w="113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27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1135" w:type="dxa"/>
          </w:tcPr>
          <w:p w:rsidR="00624ECC" w:rsidRPr="002B3A78" w:rsidRDefault="00624ECC" w:rsidP="002B3A78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1135" w:type="dxa"/>
          </w:tcPr>
          <w:p w:rsidR="00624ECC" w:rsidRPr="00A50EEF" w:rsidRDefault="00624ECC" w:rsidP="002B3A78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031" w:type="dxa"/>
          </w:tcPr>
          <w:p w:rsidR="00624ECC" w:rsidRPr="009D52F4" w:rsidRDefault="00624ECC" w:rsidP="002B3A78">
            <w:pPr>
              <w:jc w:val="center"/>
              <w:rPr>
                <w:sz w:val="44"/>
                <w:szCs w:val="44"/>
                <w:lang w:val="en-US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  <w:r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031" w:type="dxa"/>
          </w:tcPr>
          <w:p w:rsidR="00624ECC" w:rsidRPr="002B3A78" w:rsidRDefault="00624ECC" w:rsidP="00A50EE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35</w:t>
            </w:r>
            <w:r>
              <w:rPr>
                <w:sz w:val="44"/>
                <w:szCs w:val="44"/>
              </w:rPr>
              <w:t>/2</w:t>
            </w:r>
          </w:p>
        </w:tc>
      </w:tr>
      <w:tr w:rsidR="00624ECC" w:rsidTr="00674C73">
        <w:tc>
          <w:tcPr>
            <w:tcW w:w="1331" w:type="dxa"/>
          </w:tcPr>
          <w:p w:rsidR="00624ECC" w:rsidRPr="002B3A78" w:rsidRDefault="00624ECC" w:rsidP="00E85654">
            <w:pPr>
              <w:rPr>
                <w:b/>
                <w:color w:val="FF0000"/>
              </w:rPr>
            </w:pPr>
            <w:r w:rsidRPr="002B3A78">
              <w:rPr>
                <w:b/>
                <w:color w:val="FF0000"/>
              </w:rPr>
              <w:t>Индустр</w:t>
            </w:r>
          </w:p>
          <w:p w:rsidR="00624ECC" w:rsidRPr="002B3A78" w:rsidRDefault="00624ECC" w:rsidP="00E85654">
            <w:pPr>
              <w:rPr>
                <w:b/>
                <w:color w:val="FF0000"/>
              </w:rPr>
            </w:pPr>
          </w:p>
        </w:tc>
        <w:tc>
          <w:tcPr>
            <w:tcW w:w="1043" w:type="dxa"/>
          </w:tcPr>
          <w:p w:rsidR="00624ECC" w:rsidRPr="00DC50A7" w:rsidRDefault="00624ECC" w:rsidP="00E85654">
            <w:pPr>
              <w:jc w:val="center"/>
              <w:rPr>
                <w:b/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134" w:type="dxa"/>
          </w:tcPr>
          <w:p w:rsidR="00624ECC" w:rsidRPr="002B3A78" w:rsidRDefault="00624ECC" w:rsidP="00E85654">
            <w:pPr>
              <w:jc w:val="center"/>
              <w:rPr>
                <w:sz w:val="44"/>
                <w:szCs w:val="44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992" w:type="dxa"/>
          </w:tcPr>
          <w:p w:rsidR="00624ECC" w:rsidRPr="002B3A78" w:rsidRDefault="00624ECC" w:rsidP="00E85654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992" w:type="dxa"/>
          </w:tcPr>
          <w:p w:rsidR="00624ECC" w:rsidRPr="002B3A78" w:rsidRDefault="00624ECC" w:rsidP="00E85654">
            <w:pPr>
              <w:jc w:val="center"/>
              <w:rPr>
                <w:b/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992" w:type="dxa"/>
          </w:tcPr>
          <w:p w:rsidR="00624ECC" w:rsidRPr="002B3A78" w:rsidRDefault="00624ECC" w:rsidP="00E85654">
            <w:pPr>
              <w:jc w:val="center"/>
              <w:rPr>
                <w:b/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85" w:type="dxa"/>
          </w:tcPr>
          <w:p w:rsidR="00624ECC" w:rsidRPr="002B3A78" w:rsidRDefault="00624ECC" w:rsidP="00E85654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1265" w:type="dxa"/>
          </w:tcPr>
          <w:p w:rsidR="00624ECC" w:rsidRPr="002B3A78" w:rsidRDefault="00624ECC" w:rsidP="00E85654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  <w:r w:rsidRPr="002B3A78">
              <w:rPr>
                <w:b/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1135" w:type="dxa"/>
          </w:tcPr>
          <w:p w:rsidR="00624ECC" w:rsidRPr="002B3A78" w:rsidRDefault="00624ECC" w:rsidP="00E85654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1275" w:type="dxa"/>
          </w:tcPr>
          <w:p w:rsidR="00624ECC" w:rsidRPr="002B3A78" w:rsidRDefault="00624ECC" w:rsidP="00E85654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1135" w:type="dxa"/>
          </w:tcPr>
          <w:p w:rsidR="00624ECC" w:rsidRPr="002B3A78" w:rsidRDefault="00624ECC" w:rsidP="00E85654">
            <w:pPr>
              <w:jc w:val="center"/>
              <w:rPr>
                <w:b/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135" w:type="dxa"/>
          </w:tcPr>
          <w:p w:rsidR="00624ECC" w:rsidRPr="002B3A78" w:rsidRDefault="00624ECC" w:rsidP="00E85654">
            <w:pPr>
              <w:jc w:val="center"/>
              <w:rPr>
                <w:sz w:val="44"/>
                <w:szCs w:val="44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031" w:type="dxa"/>
          </w:tcPr>
          <w:p w:rsidR="00624ECC" w:rsidRPr="009D52F4" w:rsidRDefault="00624ECC" w:rsidP="00E85654">
            <w:pPr>
              <w:jc w:val="center"/>
              <w:rPr>
                <w:sz w:val="44"/>
                <w:szCs w:val="44"/>
                <w:lang w:val="en-US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031" w:type="dxa"/>
          </w:tcPr>
          <w:p w:rsidR="00624ECC" w:rsidRPr="002B3A78" w:rsidRDefault="00624ECC" w:rsidP="00E8565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46</w:t>
            </w:r>
            <w:r>
              <w:rPr>
                <w:sz w:val="44"/>
                <w:szCs w:val="44"/>
              </w:rPr>
              <w:t>/3</w:t>
            </w:r>
          </w:p>
        </w:tc>
      </w:tr>
      <w:tr w:rsidR="00624ECC" w:rsidTr="00674C73">
        <w:tc>
          <w:tcPr>
            <w:tcW w:w="1331" w:type="dxa"/>
          </w:tcPr>
          <w:p w:rsidR="00624ECC" w:rsidRPr="002B3A78" w:rsidRDefault="00624ECC">
            <w:pPr>
              <w:rPr>
                <w:b/>
                <w:color w:val="FF0000"/>
              </w:rPr>
            </w:pPr>
            <w:r w:rsidRPr="002B3A78">
              <w:rPr>
                <w:b/>
                <w:color w:val="FF0000"/>
              </w:rPr>
              <w:t>Ленин.</w:t>
            </w:r>
          </w:p>
          <w:p w:rsidR="00624ECC" w:rsidRPr="002B3A78" w:rsidRDefault="00624ECC">
            <w:pPr>
              <w:rPr>
                <w:b/>
                <w:color w:val="FF0000"/>
              </w:rPr>
            </w:pPr>
          </w:p>
        </w:tc>
        <w:tc>
          <w:tcPr>
            <w:tcW w:w="1043" w:type="dxa"/>
          </w:tcPr>
          <w:p w:rsidR="00624ECC" w:rsidRPr="002B3A78" w:rsidRDefault="00624ECC" w:rsidP="002B3A78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134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118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265" w:type="dxa"/>
          </w:tcPr>
          <w:p w:rsidR="00624ECC" w:rsidRPr="002B3A78" w:rsidRDefault="00624ECC" w:rsidP="002E324B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 xml:space="preserve">IV </w:t>
            </w:r>
          </w:p>
        </w:tc>
        <w:tc>
          <w:tcPr>
            <w:tcW w:w="113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III</w:t>
            </w:r>
          </w:p>
        </w:tc>
        <w:tc>
          <w:tcPr>
            <w:tcW w:w="127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35" w:type="dxa"/>
          </w:tcPr>
          <w:p w:rsidR="00624ECC" w:rsidRPr="002B3A78" w:rsidRDefault="00624ECC" w:rsidP="002B3A78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III</w:t>
            </w:r>
          </w:p>
        </w:tc>
        <w:tc>
          <w:tcPr>
            <w:tcW w:w="1135" w:type="dxa"/>
          </w:tcPr>
          <w:p w:rsidR="00624ECC" w:rsidRPr="00A50EEF" w:rsidRDefault="00624ECC" w:rsidP="002B3A78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  <w:lang w:val="en-US"/>
              </w:rPr>
              <w:t>VI</w:t>
            </w:r>
          </w:p>
        </w:tc>
        <w:tc>
          <w:tcPr>
            <w:tcW w:w="1031" w:type="dxa"/>
          </w:tcPr>
          <w:p w:rsidR="00624ECC" w:rsidRPr="009D52F4" w:rsidRDefault="00624ECC" w:rsidP="002B3A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b/>
                <w:color w:val="000000"/>
                <w:sz w:val="44"/>
                <w:szCs w:val="44"/>
                <w:lang w:val="en-US"/>
              </w:rPr>
              <w:t>VI</w:t>
            </w:r>
          </w:p>
        </w:tc>
        <w:tc>
          <w:tcPr>
            <w:tcW w:w="1031" w:type="dxa"/>
          </w:tcPr>
          <w:p w:rsidR="00624ECC" w:rsidRPr="00A50EEF" w:rsidRDefault="00624ECC" w:rsidP="00A50EEF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55</w:t>
            </w:r>
            <w:r>
              <w:rPr>
                <w:sz w:val="44"/>
                <w:szCs w:val="44"/>
              </w:rPr>
              <w:t>/</w:t>
            </w:r>
            <w:r>
              <w:rPr>
                <w:sz w:val="44"/>
                <w:szCs w:val="44"/>
                <w:lang w:val="en-US"/>
              </w:rPr>
              <w:t>4</w:t>
            </w:r>
          </w:p>
        </w:tc>
      </w:tr>
      <w:tr w:rsidR="00624ECC" w:rsidTr="00674C73">
        <w:tc>
          <w:tcPr>
            <w:tcW w:w="1331" w:type="dxa"/>
          </w:tcPr>
          <w:p w:rsidR="00624ECC" w:rsidRPr="002B3A78" w:rsidRDefault="00624ECC" w:rsidP="00855F3D">
            <w:pPr>
              <w:rPr>
                <w:b/>
                <w:color w:val="FF0000"/>
              </w:rPr>
            </w:pPr>
            <w:r w:rsidRPr="002B3A78">
              <w:rPr>
                <w:b/>
                <w:color w:val="FF0000"/>
              </w:rPr>
              <w:t>Октябр.</w:t>
            </w:r>
          </w:p>
          <w:p w:rsidR="00624ECC" w:rsidRPr="002B3A78" w:rsidRDefault="00624ECC" w:rsidP="00855F3D">
            <w:pPr>
              <w:rPr>
                <w:b/>
                <w:color w:val="FF0000"/>
              </w:rPr>
            </w:pPr>
          </w:p>
        </w:tc>
        <w:tc>
          <w:tcPr>
            <w:tcW w:w="1043" w:type="dxa"/>
          </w:tcPr>
          <w:p w:rsidR="00624ECC" w:rsidRPr="002B3A78" w:rsidRDefault="00624ECC" w:rsidP="00855F3D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34" w:type="dxa"/>
          </w:tcPr>
          <w:p w:rsidR="00624ECC" w:rsidRPr="002B3A78" w:rsidRDefault="00624ECC" w:rsidP="00855F3D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992" w:type="dxa"/>
          </w:tcPr>
          <w:p w:rsidR="00624ECC" w:rsidRPr="002B3A78" w:rsidRDefault="00624ECC" w:rsidP="00855F3D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  <w:r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992" w:type="dxa"/>
          </w:tcPr>
          <w:p w:rsidR="00624ECC" w:rsidRPr="002B3A78" w:rsidRDefault="00624ECC" w:rsidP="00855F3D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992" w:type="dxa"/>
          </w:tcPr>
          <w:p w:rsidR="00624ECC" w:rsidRPr="002B3A78" w:rsidRDefault="00624ECC" w:rsidP="00855F3D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185" w:type="dxa"/>
          </w:tcPr>
          <w:p w:rsidR="00624ECC" w:rsidRPr="002B3A78" w:rsidRDefault="00624ECC" w:rsidP="00855F3D">
            <w:pPr>
              <w:jc w:val="center"/>
              <w:rPr>
                <w:sz w:val="44"/>
                <w:szCs w:val="44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265" w:type="dxa"/>
          </w:tcPr>
          <w:p w:rsidR="00624ECC" w:rsidRPr="002B3A78" w:rsidRDefault="00624ECC" w:rsidP="00855F3D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  <w:r>
              <w:rPr>
                <w:b/>
                <w:sz w:val="44"/>
                <w:szCs w:val="44"/>
                <w:lang w:val="en-US"/>
              </w:rPr>
              <w:t>I</w:t>
            </w: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1135" w:type="dxa"/>
          </w:tcPr>
          <w:p w:rsidR="00624ECC" w:rsidRPr="002B3A78" w:rsidRDefault="00624ECC" w:rsidP="00855F3D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275" w:type="dxa"/>
          </w:tcPr>
          <w:p w:rsidR="00624ECC" w:rsidRPr="002B3A78" w:rsidRDefault="00624ECC" w:rsidP="00855F3D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135" w:type="dxa"/>
          </w:tcPr>
          <w:p w:rsidR="00624ECC" w:rsidRPr="002B3A78" w:rsidRDefault="00624ECC" w:rsidP="00855F3D">
            <w:pPr>
              <w:jc w:val="center"/>
              <w:rPr>
                <w:b/>
                <w:sz w:val="44"/>
                <w:szCs w:val="44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135" w:type="dxa"/>
          </w:tcPr>
          <w:p w:rsidR="00624ECC" w:rsidRPr="002B3A78" w:rsidRDefault="00624ECC" w:rsidP="00855F3D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  <w:lang w:val="en-US"/>
              </w:rPr>
              <w:t>I</w:t>
            </w: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</w:t>
            </w:r>
          </w:p>
        </w:tc>
        <w:tc>
          <w:tcPr>
            <w:tcW w:w="1031" w:type="dxa"/>
          </w:tcPr>
          <w:p w:rsidR="00624ECC" w:rsidRPr="009D52F4" w:rsidRDefault="00624ECC" w:rsidP="00855F3D">
            <w:pPr>
              <w:jc w:val="center"/>
              <w:rPr>
                <w:sz w:val="44"/>
                <w:szCs w:val="44"/>
                <w:lang w:val="en-US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031" w:type="dxa"/>
          </w:tcPr>
          <w:p w:rsidR="00624ECC" w:rsidRPr="00A50EEF" w:rsidRDefault="00624ECC" w:rsidP="00855F3D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57</w:t>
            </w:r>
            <w:r>
              <w:rPr>
                <w:sz w:val="44"/>
                <w:szCs w:val="44"/>
              </w:rPr>
              <w:t>/</w:t>
            </w:r>
            <w:r>
              <w:rPr>
                <w:sz w:val="44"/>
                <w:szCs w:val="44"/>
                <w:lang w:val="en-US"/>
              </w:rPr>
              <w:t>5</w:t>
            </w:r>
          </w:p>
        </w:tc>
      </w:tr>
      <w:tr w:rsidR="00624ECC" w:rsidTr="00674C73">
        <w:tc>
          <w:tcPr>
            <w:tcW w:w="1331" w:type="dxa"/>
          </w:tcPr>
          <w:p w:rsidR="00624ECC" w:rsidRPr="002B3A78" w:rsidRDefault="00624ECC">
            <w:pPr>
              <w:rPr>
                <w:b/>
                <w:color w:val="FF0000"/>
              </w:rPr>
            </w:pPr>
            <w:r w:rsidRPr="002B3A78">
              <w:rPr>
                <w:b/>
                <w:color w:val="FF0000"/>
              </w:rPr>
              <w:t>Централ</w:t>
            </w:r>
          </w:p>
          <w:p w:rsidR="00624ECC" w:rsidRPr="002B3A78" w:rsidRDefault="00624ECC">
            <w:pPr>
              <w:rPr>
                <w:b/>
                <w:color w:val="FF0000"/>
              </w:rPr>
            </w:pPr>
          </w:p>
        </w:tc>
        <w:tc>
          <w:tcPr>
            <w:tcW w:w="1043" w:type="dxa"/>
          </w:tcPr>
          <w:p w:rsidR="00624ECC" w:rsidRPr="002B3A78" w:rsidRDefault="00624ECC" w:rsidP="002B3A78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1134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b/>
                <w:sz w:val="44"/>
                <w:szCs w:val="44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992" w:type="dxa"/>
          </w:tcPr>
          <w:p w:rsidR="00624ECC" w:rsidRPr="002B3A78" w:rsidRDefault="00624ECC" w:rsidP="002B3A78">
            <w:pPr>
              <w:jc w:val="center"/>
              <w:rPr>
                <w:b/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118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  <w:r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265" w:type="dxa"/>
          </w:tcPr>
          <w:p w:rsidR="00624ECC" w:rsidRPr="002B3A78" w:rsidRDefault="00624ECC" w:rsidP="002E324B">
            <w:pPr>
              <w:jc w:val="center"/>
              <w:rPr>
                <w:sz w:val="44"/>
                <w:szCs w:val="44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13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1275" w:type="dxa"/>
          </w:tcPr>
          <w:p w:rsidR="00624ECC" w:rsidRPr="002B3A78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III</w:t>
            </w:r>
          </w:p>
        </w:tc>
        <w:tc>
          <w:tcPr>
            <w:tcW w:w="1135" w:type="dxa"/>
          </w:tcPr>
          <w:p w:rsidR="00624ECC" w:rsidRPr="002B3A78" w:rsidRDefault="00624ECC" w:rsidP="002B3A78">
            <w:pPr>
              <w:jc w:val="center"/>
              <w:rPr>
                <w:b/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  <w:r>
              <w:rPr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135" w:type="dxa"/>
          </w:tcPr>
          <w:p w:rsidR="00624ECC" w:rsidRPr="00A50EEF" w:rsidRDefault="00624ECC" w:rsidP="002B3A78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031" w:type="dxa"/>
          </w:tcPr>
          <w:p w:rsidR="00624ECC" w:rsidRPr="009D52F4" w:rsidRDefault="00624ECC" w:rsidP="002B3A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b/>
                <w:color w:val="000000"/>
                <w:sz w:val="44"/>
                <w:szCs w:val="44"/>
                <w:lang w:val="en-US"/>
              </w:rPr>
              <w:t>I</w:t>
            </w: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</w:t>
            </w:r>
          </w:p>
        </w:tc>
        <w:tc>
          <w:tcPr>
            <w:tcW w:w="1031" w:type="dxa"/>
          </w:tcPr>
          <w:p w:rsidR="00624ECC" w:rsidRPr="002B3A78" w:rsidRDefault="00624ECC" w:rsidP="00A50EE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59</w:t>
            </w:r>
            <w:r>
              <w:rPr>
                <w:sz w:val="44"/>
                <w:szCs w:val="44"/>
              </w:rPr>
              <w:t>/6</w:t>
            </w:r>
          </w:p>
        </w:tc>
      </w:tr>
      <w:tr w:rsidR="00624ECC" w:rsidTr="00674C73">
        <w:tc>
          <w:tcPr>
            <w:tcW w:w="1331" w:type="dxa"/>
          </w:tcPr>
          <w:p w:rsidR="00624ECC" w:rsidRPr="00043E5D" w:rsidRDefault="00624ECC" w:rsidP="000E203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БГД</w:t>
            </w:r>
          </w:p>
        </w:tc>
        <w:tc>
          <w:tcPr>
            <w:tcW w:w="1043" w:type="dxa"/>
          </w:tcPr>
          <w:p w:rsidR="00624ECC" w:rsidRPr="00B92150" w:rsidRDefault="00624ECC" w:rsidP="000E2031">
            <w:pPr>
              <w:jc w:val="center"/>
              <w:rPr>
                <w:b/>
                <w:color w:val="000000"/>
                <w:sz w:val="44"/>
                <w:szCs w:val="44"/>
                <w:lang w:val="en-US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134" w:type="dxa"/>
          </w:tcPr>
          <w:p w:rsidR="00624ECC" w:rsidRPr="002B3A78" w:rsidRDefault="00624ECC" w:rsidP="000E2031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color w:val="FF0000"/>
                <w:sz w:val="44"/>
                <w:szCs w:val="44"/>
                <w:lang w:val="en-US"/>
              </w:rPr>
              <w:t>II</w:t>
            </w:r>
            <w:r>
              <w:rPr>
                <w:b/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992" w:type="dxa"/>
          </w:tcPr>
          <w:p w:rsidR="00624ECC" w:rsidRPr="002B3A78" w:rsidRDefault="00624ECC" w:rsidP="000E2031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992" w:type="dxa"/>
          </w:tcPr>
          <w:p w:rsidR="00624ECC" w:rsidRPr="002B3A78" w:rsidRDefault="00624ECC" w:rsidP="000E203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992" w:type="dxa"/>
          </w:tcPr>
          <w:p w:rsidR="00624ECC" w:rsidRPr="002B3A78" w:rsidRDefault="00624ECC" w:rsidP="000E2031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185" w:type="dxa"/>
          </w:tcPr>
          <w:p w:rsidR="00624ECC" w:rsidRPr="002B3A78" w:rsidRDefault="00624ECC" w:rsidP="000E2031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1265" w:type="dxa"/>
          </w:tcPr>
          <w:p w:rsidR="00624ECC" w:rsidRPr="002B3A78" w:rsidRDefault="00624ECC" w:rsidP="000E2031">
            <w:pPr>
              <w:jc w:val="center"/>
              <w:rPr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V</w:t>
            </w:r>
          </w:p>
        </w:tc>
        <w:tc>
          <w:tcPr>
            <w:tcW w:w="1135" w:type="dxa"/>
          </w:tcPr>
          <w:p w:rsidR="00624ECC" w:rsidRPr="002B3A78" w:rsidRDefault="00624ECC" w:rsidP="000E2031">
            <w:pPr>
              <w:jc w:val="center"/>
              <w:rPr>
                <w:sz w:val="44"/>
                <w:szCs w:val="44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275" w:type="dxa"/>
          </w:tcPr>
          <w:p w:rsidR="00624ECC" w:rsidRPr="002B3A78" w:rsidRDefault="00624ECC" w:rsidP="000E2031">
            <w:pPr>
              <w:jc w:val="center"/>
              <w:rPr>
                <w:sz w:val="44"/>
                <w:szCs w:val="44"/>
              </w:rPr>
            </w:pPr>
            <w:r w:rsidRPr="00B92150">
              <w:rPr>
                <w:b/>
                <w:color w:val="000000"/>
                <w:sz w:val="44"/>
                <w:szCs w:val="44"/>
                <w:lang w:val="en-US"/>
              </w:rPr>
              <w:t>VII</w:t>
            </w:r>
          </w:p>
        </w:tc>
        <w:tc>
          <w:tcPr>
            <w:tcW w:w="1135" w:type="dxa"/>
          </w:tcPr>
          <w:p w:rsidR="00624ECC" w:rsidRPr="002B3A78" w:rsidRDefault="00624ECC" w:rsidP="000E2031">
            <w:pPr>
              <w:jc w:val="center"/>
              <w:rPr>
                <w:b/>
                <w:sz w:val="44"/>
                <w:szCs w:val="44"/>
              </w:rPr>
            </w:pPr>
            <w:r w:rsidRPr="002B3A78">
              <w:rPr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1135" w:type="dxa"/>
          </w:tcPr>
          <w:p w:rsidR="00624ECC" w:rsidRPr="00A50EEF" w:rsidRDefault="00624ECC" w:rsidP="000E2031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  <w:lang w:val="en-US"/>
              </w:rPr>
              <w:t>V</w:t>
            </w:r>
          </w:p>
        </w:tc>
        <w:tc>
          <w:tcPr>
            <w:tcW w:w="1031" w:type="dxa"/>
          </w:tcPr>
          <w:p w:rsidR="00624ECC" w:rsidRPr="009D52F4" w:rsidRDefault="00624ECC" w:rsidP="000E2031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b/>
                <w:color w:val="000000"/>
                <w:sz w:val="44"/>
                <w:szCs w:val="44"/>
                <w:lang w:val="en-US"/>
              </w:rPr>
              <w:t>V</w:t>
            </w:r>
          </w:p>
        </w:tc>
        <w:tc>
          <w:tcPr>
            <w:tcW w:w="1031" w:type="dxa"/>
          </w:tcPr>
          <w:p w:rsidR="00624ECC" w:rsidRPr="002B3A78" w:rsidRDefault="00624ECC" w:rsidP="000E203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64</w:t>
            </w:r>
            <w:r>
              <w:rPr>
                <w:sz w:val="44"/>
                <w:szCs w:val="44"/>
              </w:rPr>
              <w:t>/7</w:t>
            </w:r>
          </w:p>
        </w:tc>
      </w:tr>
    </w:tbl>
    <w:p w:rsidR="00624ECC" w:rsidRDefault="00624ECC" w:rsidP="00CB52B4"/>
    <w:p w:rsidR="00624ECC" w:rsidRDefault="00624ECC" w:rsidP="00CB52B4"/>
    <w:p w:rsidR="00624ECC" w:rsidRDefault="00624ECC" w:rsidP="00CB52B4"/>
    <w:p w:rsidR="00624ECC" w:rsidRDefault="00624ECC" w:rsidP="00CB52B4"/>
    <w:p w:rsidR="00624ECC" w:rsidRDefault="00624ECC" w:rsidP="000E3401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:rsidR="00624ECC" w:rsidRDefault="00624ECC" w:rsidP="000E3401">
      <w:pPr>
        <w:jc w:val="center"/>
        <w:rPr>
          <w:b/>
          <w:sz w:val="36"/>
          <w:szCs w:val="36"/>
        </w:rPr>
      </w:pPr>
    </w:p>
    <w:p w:rsidR="00624ECC" w:rsidRDefault="00624ECC" w:rsidP="000E3401">
      <w:pPr>
        <w:jc w:val="center"/>
        <w:rPr>
          <w:b/>
          <w:sz w:val="36"/>
          <w:szCs w:val="36"/>
        </w:rPr>
      </w:pPr>
    </w:p>
    <w:p w:rsidR="00624ECC" w:rsidRPr="00E448ED" w:rsidRDefault="00624ECC" w:rsidP="000E3401">
      <w:pPr>
        <w:jc w:val="center"/>
        <w:rPr>
          <w:b/>
          <w:sz w:val="36"/>
          <w:szCs w:val="36"/>
        </w:rPr>
      </w:pPr>
    </w:p>
    <w:p w:rsidR="00624ECC" w:rsidRPr="00CF5653" w:rsidRDefault="00624ECC" w:rsidP="000E3401">
      <w:pPr>
        <w:jc w:val="center"/>
        <w:rPr>
          <w:b/>
          <w:sz w:val="36"/>
          <w:szCs w:val="36"/>
        </w:rPr>
      </w:pPr>
      <w:r w:rsidRPr="00CF5653">
        <w:rPr>
          <w:b/>
          <w:sz w:val="36"/>
          <w:szCs w:val="36"/>
        </w:rPr>
        <w:t>Личное первенство</w:t>
      </w:r>
    </w:p>
    <w:p w:rsidR="00624ECC" w:rsidRDefault="00624ECC" w:rsidP="00CB52B4">
      <w:r w:rsidRPr="000E3401">
        <w:rPr>
          <w:b/>
        </w:rPr>
        <w:t xml:space="preserve">Шахматы </w:t>
      </w:r>
      <w:r>
        <w:t xml:space="preserve"> :</w:t>
      </w:r>
    </w:p>
    <w:p w:rsidR="00624ECC" w:rsidRDefault="00624ECC" w:rsidP="00CB52B4"/>
    <w:p w:rsidR="00624ECC" w:rsidRPr="00CF2F1C" w:rsidRDefault="00624ECC" w:rsidP="00CB52B4">
      <w:r>
        <w:t>1 место- Кофанов Александр     (Октябрьский район)</w:t>
      </w:r>
      <w:r w:rsidRPr="00CF2F1C">
        <w:t xml:space="preserve"> </w:t>
      </w:r>
      <w:r>
        <w:tab/>
      </w:r>
      <w:r>
        <w:tab/>
      </w:r>
      <w:r>
        <w:tab/>
      </w:r>
      <w:r>
        <w:tab/>
        <w:t>Рельеф</w:t>
      </w:r>
    </w:p>
    <w:p w:rsidR="00624ECC" w:rsidRDefault="00624ECC" w:rsidP="00CB52B4">
      <w:r>
        <w:t>2 место-</w:t>
      </w:r>
      <w:r w:rsidRPr="0084040D">
        <w:t xml:space="preserve"> </w:t>
      </w:r>
      <w:r>
        <w:t xml:space="preserve">Татьянин Сергей          (Индустриальный район) </w:t>
      </w:r>
      <w:r>
        <w:tab/>
      </w:r>
      <w:r>
        <w:tab/>
      </w:r>
      <w:r>
        <w:tab/>
      </w:r>
      <w:r>
        <w:tab/>
        <w:t>Рельеф</w:t>
      </w:r>
    </w:p>
    <w:p w:rsidR="00624ECC" w:rsidRPr="00CF2F1C" w:rsidRDefault="00624ECC" w:rsidP="00CF2F1C">
      <w:r>
        <w:t>3 место-</w:t>
      </w:r>
      <w:r w:rsidRPr="0084040D">
        <w:t xml:space="preserve"> </w:t>
      </w:r>
      <w:r>
        <w:t>Есипенко Павел           (Администрация города)</w:t>
      </w:r>
      <w:r w:rsidRPr="00CF2F1C">
        <w:t xml:space="preserve"> </w:t>
      </w:r>
      <w:r>
        <w:tab/>
      </w:r>
      <w:r>
        <w:tab/>
      </w:r>
      <w:r>
        <w:tab/>
      </w:r>
      <w:r>
        <w:tab/>
        <w:t>Рельеф</w:t>
      </w:r>
    </w:p>
    <w:p w:rsidR="00624ECC" w:rsidRDefault="00624ECC" w:rsidP="00CB52B4"/>
    <w:p w:rsidR="00624ECC" w:rsidRDefault="00624ECC" w:rsidP="00CB52B4"/>
    <w:p w:rsidR="00624ECC" w:rsidRDefault="00624ECC" w:rsidP="00CB52B4">
      <w:r w:rsidRPr="000E3401">
        <w:rPr>
          <w:b/>
        </w:rPr>
        <w:t>Настольный теннис</w:t>
      </w:r>
      <w:r>
        <w:t>:</w:t>
      </w:r>
    </w:p>
    <w:p w:rsidR="00624ECC" w:rsidRDefault="00624ECC" w:rsidP="00CB52B4"/>
    <w:p w:rsidR="00624ECC" w:rsidRDefault="00624ECC" w:rsidP="00CB52B4">
      <w:r>
        <w:t xml:space="preserve">Мужчины </w:t>
      </w:r>
    </w:p>
    <w:p w:rsidR="00624ECC" w:rsidRDefault="00624ECC" w:rsidP="00CB52B4">
      <w:r>
        <w:t xml:space="preserve">1 место- Динер Александр          (Ленинский район) </w:t>
      </w:r>
    </w:p>
    <w:p w:rsidR="00624ECC" w:rsidRDefault="00624ECC" w:rsidP="00CB52B4">
      <w:r>
        <w:t xml:space="preserve">2 место- Каретников Алексей    (Администрация города) </w:t>
      </w:r>
    </w:p>
    <w:p w:rsidR="00624ECC" w:rsidRDefault="00624ECC" w:rsidP="00CB52B4">
      <w:r>
        <w:t>3 место-</w:t>
      </w:r>
      <w:r w:rsidRPr="000E3401">
        <w:t xml:space="preserve"> </w:t>
      </w:r>
      <w:r>
        <w:t xml:space="preserve">Скосырский Алексей   (Барнаульская городская дума) </w:t>
      </w:r>
    </w:p>
    <w:p w:rsidR="00624ECC" w:rsidRDefault="00624ECC" w:rsidP="00CB52B4">
      <w:r>
        <w:t xml:space="preserve"> </w:t>
      </w:r>
    </w:p>
    <w:p w:rsidR="00624ECC" w:rsidRDefault="00624ECC" w:rsidP="00CB52B4">
      <w:r>
        <w:t>Женщины</w:t>
      </w:r>
    </w:p>
    <w:p w:rsidR="00624ECC" w:rsidRDefault="00624ECC" w:rsidP="00CB52B4">
      <w:r>
        <w:t xml:space="preserve">1 место- Боровицкая Ксения      (администрация города) </w:t>
      </w:r>
    </w:p>
    <w:p w:rsidR="00624ECC" w:rsidRDefault="00624ECC" w:rsidP="00CB52B4">
      <w:r>
        <w:t>2 место- Пашкова Светлана       (Октябрьский район)</w:t>
      </w:r>
    </w:p>
    <w:p w:rsidR="00624ECC" w:rsidRDefault="00624ECC" w:rsidP="00CB52B4">
      <w:r>
        <w:t>3 место-</w:t>
      </w:r>
      <w:r w:rsidRPr="000E3401">
        <w:t xml:space="preserve"> </w:t>
      </w:r>
      <w:r>
        <w:t>Чаплыгина Светлана    (Барнаульская городская дума)</w:t>
      </w:r>
    </w:p>
    <w:p w:rsidR="00624ECC" w:rsidRDefault="00624ECC" w:rsidP="00CB52B4"/>
    <w:p w:rsidR="00624ECC" w:rsidRDefault="00624ECC" w:rsidP="0084040D">
      <w:r w:rsidRPr="000E3401">
        <w:rPr>
          <w:b/>
        </w:rPr>
        <w:t>Бильярд</w:t>
      </w:r>
      <w:r>
        <w:t xml:space="preserve">: </w:t>
      </w:r>
    </w:p>
    <w:p w:rsidR="00624ECC" w:rsidRDefault="00624ECC" w:rsidP="0084040D">
      <w:r>
        <w:t>1 место- Шкурин Виктор             ( Железнодорожный район)</w:t>
      </w:r>
    </w:p>
    <w:p w:rsidR="00624ECC" w:rsidRDefault="00624ECC" w:rsidP="0084040D">
      <w:r>
        <w:t xml:space="preserve">2 место-  Малыхин Владимир     (Администрация города) </w:t>
      </w:r>
    </w:p>
    <w:p w:rsidR="00624ECC" w:rsidRPr="00B84CD7" w:rsidRDefault="00624ECC" w:rsidP="0084040D">
      <w:r>
        <w:t>3 место- Касплер Валерий           (Барнаульская городская дума)</w:t>
      </w:r>
    </w:p>
    <w:p w:rsidR="00624ECC" w:rsidRDefault="00624ECC" w:rsidP="0084040D">
      <w:pPr>
        <w:rPr>
          <w:b/>
        </w:rPr>
      </w:pPr>
    </w:p>
    <w:p w:rsidR="00624ECC" w:rsidRPr="006616AA" w:rsidRDefault="00624ECC" w:rsidP="00CB52B4">
      <w:pPr>
        <w:rPr>
          <w:b/>
        </w:rPr>
      </w:pPr>
      <w:r w:rsidRPr="006616AA">
        <w:rPr>
          <w:b/>
        </w:rPr>
        <w:t>Бадминтон:</w:t>
      </w:r>
    </w:p>
    <w:p w:rsidR="00624ECC" w:rsidRDefault="00624ECC" w:rsidP="006616AA">
      <w:r>
        <w:t>1 место- Зыкова Анна                   (Индустриальный район)</w:t>
      </w:r>
    </w:p>
    <w:p w:rsidR="00624ECC" w:rsidRDefault="00624ECC" w:rsidP="006616AA">
      <w:r>
        <w:t>2 место-</w:t>
      </w:r>
      <w:r w:rsidRPr="0084040D">
        <w:t xml:space="preserve"> </w:t>
      </w:r>
      <w:r>
        <w:t xml:space="preserve">Шарафутдинова Ольга  (Ленинский район) </w:t>
      </w:r>
    </w:p>
    <w:p w:rsidR="00624ECC" w:rsidRDefault="00624ECC" w:rsidP="006616AA">
      <w:r>
        <w:t>3 место-</w:t>
      </w:r>
      <w:r w:rsidRPr="0084040D">
        <w:t xml:space="preserve"> </w:t>
      </w:r>
      <w:r>
        <w:t>Троицкая Надежда          (Железнодорожный район)</w:t>
      </w:r>
    </w:p>
    <w:p w:rsidR="00624ECC" w:rsidRDefault="00624ECC" w:rsidP="006616AA"/>
    <w:p w:rsidR="00624ECC" w:rsidRPr="00CF5653" w:rsidRDefault="00624ECC" w:rsidP="006616AA">
      <w:pPr>
        <w:rPr>
          <w:b/>
        </w:rPr>
      </w:pPr>
      <w:r w:rsidRPr="00CF5653">
        <w:rPr>
          <w:b/>
        </w:rPr>
        <w:t>Боулинг:</w:t>
      </w:r>
    </w:p>
    <w:p w:rsidR="00624ECC" w:rsidRDefault="00624ECC" w:rsidP="00CF5653">
      <w:r>
        <w:t xml:space="preserve">Мужчины </w:t>
      </w:r>
    </w:p>
    <w:p w:rsidR="00624ECC" w:rsidRDefault="00624ECC" w:rsidP="00CF5653">
      <w:r>
        <w:t xml:space="preserve">1 место- Авраменко Евгений    (Ленинский район) </w:t>
      </w:r>
    </w:p>
    <w:p w:rsidR="00624ECC" w:rsidRDefault="00624ECC" w:rsidP="00CF5653">
      <w:r>
        <w:t xml:space="preserve">2 место- Каретников Алексей   (Администрация города) </w:t>
      </w:r>
    </w:p>
    <w:p w:rsidR="00624ECC" w:rsidRDefault="00624ECC" w:rsidP="00CF5653">
      <w:r>
        <w:t>3 место-</w:t>
      </w:r>
      <w:r w:rsidRPr="000E3401">
        <w:t xml:space="preserve"> </w:t>
      </w:r>
      <w:r>
        <w:t xml:space="preserve">Вытоптов Анатолий    (Барнаульская городская дума) </w:t>
      </w:r>
    </w:p>
    <w:p w:rsidR="00624ECC" w:rsidRDefault="00624ECC" w:rsidP="00CF5653">
      <w:r>
        <w:t xml:space="preserve"> </w:t>
      </w:r>
    </w:p>
    <w:p w:rsidR="00624ECC" w:rsidRDefault="00624ECC" w:rsidP="00CF5653">
      <w:r>
        <w:t>Женщины</w:t>
      </w:r>
    </w:p>
    <w:p w:rsidR="00624ECC" w:rsidRDefault="00624ECC" w:rsidP="00CF5653">
      <w:r>
        <w:t xml:space="preserve">1 место- Гиберт Екатерина       (Индустриальный район) </w:t>
      </w:r>
    </w:p>
    <w:p w:rsidR="00624ECC" w:rsidRDefault="00624ECC" w:rsidP="00CF5653">
      <w:r>
        <w:t>2 место- Янченко Наталья         (Администрация города)</w:t>
      </w:r>
    </w:p>
    <w:p w:rsidR="00624ECC" w:rsidRDefault="00624ECC" w:rsidP="00517630">
      <w:pPr>
        <w:tabs>
          <w:tab w:val="left" w:pos="7411"/>
        </w:tabs>
      </w:pPr>
      <w:r>
        <w:t>3 место-</w:t>
      </w:r>
      <w:r w:rsidRPr="000E3401">
        <w:t xml:space="preserve"> </w:t>
      </w:r>
      <w:r>
        <w:t>Каретникова Татьяна  (Железнодорожный район)</w:t>
      </w:r>
      <w:r>
        <w:tab/>
      </w:r>
    </w:p>
    <w:p w:rsidR="00624ECC" w:rsidRPr="0017072A" w:rsidRDefault="00624ECC" w:rsidP="00DB79DB">
      <w:pPr>
        <w:rPr>
          <w:b/>
          <w:szCs w:val="28"/>
        </w:rPr>
      </w:pPr>
    </w:p>
    <w:p w:rsidR="00624ECC" w:rsidRDefault="00624ECC" w:rsidP="00DB79DB">
      <w:pPr>
        <w:rPr>
          <w:b/>
          <w:szCs w:val="28"/>
        </w:rPr>
      </w:pPr>
      <w:r>
        <w:rPr>
          <w:b/>
          <w:szCs w:val="28"/>
        </w:rPr>
        <w:t>Стрельба из малокалиберной винтовки:</w:t>
      </w:r>
    </w:p>
    <w:p w:rsidR="00624ECC" w:rsidRDefault="00624ECC" w:rsidP="00DB79DB">
      <w:pPr>
        <w:rPr>
          <w:b/>
          <w:szCs w:val="28"/>
        </w:rPr>
      </w:pPr>
    </w:p>
    <w:p w:rsidR="00624ECC" w:rsidRDefault="00624ECC" w:rsidP="00517630">
      <w:r>
        <w:t xml:space="preserve">1 место- Черепанов Алексей       (Ленинский район) </w:t>
      </w:r>
    </w:p>
    <w:p w:rsidR="00624ECC" w:rsidRDefault="00624ECC" w:rsidP="00517630">
      <w:r>
        <w:t>2 место- Свиридов Никита         (Администрация города)</w:t>
      </w:r>
    </w:p>
    <w:p w:rsidR="00624ECC" w:rsidRDefault="00624ECC" w:rsidP="00517630">
      <w:r>
        <w:t>3 место-</w:t>
      </w:r>
      <w:r w:rsidRPr="000E3401">
        <w:t xml:space="preserve"> </w:t>
      </w:r>
      <w:r>
        <w:t>Лихачев Алексей           (Центральный район)</w:t>
      </w:r>
    </w:p>
    <w:p w:rsidR="00624ECC" w:rsidRDefault="00624ECC" w:rsidP="00517630"/>
    <w:p w:rsidR="00624ECC" w:rsidRDefault="00624ECC" w:rsidP="00517630">
      <w:pPr>
        <w:rPr>
          <w:b/>
          <w:szCs w:val="28"/>
        </w:rPr>
      </w:pPr>
      <w:r>
        <w:rPr>
          <w:b/>
          <w:szCs w:val="28"/>
        </w:rPr>
        <w:t>Стрельба из малокалиберного пистолета:</w:t>
      </w:r>
    </w:p>
    <w:p w:rsidR="00624ECC" w:rsidRPr="00517630" w:rsidRDefault="00624ECC" w:rsidP="00517630">
      <w:pPr>
        <w:rPr>
          <w:b/>
          <w:szCs w:val="28"/>
        </w:rPr>
      </w:pPr>
    </w:p>
    <w:p w:rsidR="00624ECC" w:rsidRDefault="00624ECC" w:rsidP="00517630">
      <w:r>
        <w:t>1 место- Троицкая Надежда           (Железнодорожный район)</w:t>
      </w:r>
    </w:p>
    <w:p w:rsidR="00624ECC" w:rsidRDefault="00624ECC" w:rsidP="00517630">
      <w:r>
        <w:t>2 место- Кулаков Константин        (Администрация города)</w:t>
      </w:r>
    </w:p>
    <w:p w:rsidR="00624ECC" w:rsidRDefault="00624ECC" w:rsidP="00517630">
      <w:r>
        <w:t>3 место-</w:t>
      </w:r>
      <w:r w:rsidRPr="000E3401">
        <w:t xml:space="preserve"> </w:t>
      </w:r>
      <w:r>
        <w:t>Занчуковский Андрей      (Индустриальный район)</w:t>
      </w:r>
    </w:p>
    <w:p w:rsidR="00624ECC" w:rsidRDefault="00624ECC" w:rsidP="00517630"/>
    <w:p w:rsidR="00624ECC" w:rsidRDefault="00624ECC" w:rsidP="00DB79DB">
      <w:pPr>
        <w:rPr>
          <w:b/>
          <w:szCs w:val="28"/>
        </w:rPr>
      </w:pPr>
      <w:r>
        <w:rPr>
          <w:b/>
          <w:szCs w:val="28"/>
        </w:rPr>
        <w:t>Плавание:</w:t>
      </w:r>
    </w:p>
    <w:p w:rsidR="00624ECC" w:rsidRDefault="00624ECC" w:rsidP="00DB79DB">
      <w:pPr>
        <w:rPr>
          <w:b/>
          <w:szCs w:val="28"/>
        </w:rPr>
      </w:pPr>
      <w:r>
        <w:rPr>
          <w:b/>
          <w:szCs w:val="28"/>
        </w:rPr>
        <w:t>Мужчины:</w:t>
      </w:r>
    </w:p>
    <w:p w:rsidR="00624ECC" w:rsidRDefault="00624ECC" w:rsidP="00AA3DE7">
      <w:r>
        <w:t>1 место- Аганов Дмитрий              (Барнаульская городская дума)</w:t>
      </w:r>
    </w:p>
    <w:p w:rsidR="00624ECC" w:rsidRPr="00A50EEF" w:rsidRDefault="00624ECC" w:rsidP="00AA3DE7">
      <w:r>
        <w:t xml:space="preserve">2 место- Маршалкин Руслан         (Индустриальный район) </w:t>
      </w:r>
    </w:p>
    <w:p w:rsidR="00624ECC" w:rsidRDefault="00624ECC" w:rsidP="00AA3DE7">
      <w:r>
        <w:t>3 место-</w:t>
      </w:r>
      <w:r w:rsidRPr="000E3401">
        <w:t xml:space="preserve"> </w:t>
      </w:r>
      <w:r>
        <w:t>Франк Андрей                  (Администрация города)</w:t>
      </w:r>
    </w:p>
    <w:p w:rsidR="00624ECC" w:rsidRDefault="00624ECC" w:rsidP="00AA3DE7">
      <w:pPr>
        <w:rPr>
          <w:b/>
        </w:rPr>
      </w:pPr>
    </w:p>
    <w:p w:rsidR="00624ECC" w:rsidRDefault="00624ECC" w:rsidP="00AA3DE7">
      <w:pPr>
        <w:rPr>
          <w:b/>
        </w:rPr>
      </w:pPr>
      <w:r w:rsidRPr="00AA3DE7">
        <w:rPr>
          <w:b/>
        </w:rPr>
        <w:t>Женщины:</w:t>
      </w:r>
    </w:p>
    <w:p w:rsidR="00624ECC" w:rsidRDefault="00624ECC" w:rsidP="00AA3DE7">
      <w:r>
        <w:t>1 место- Чикалова Наталья           (Администрация города)</w:t>
      </w:r>
    </w:p>
    <w:p w:rsidR="00624ECC" w:rsidRDefault="00624ECC" w:rsidP="00AA3DE7">
      <w:r>
        <w:t>2 место- Жидких Наталья             (Администрация города)</w:t>
      </w:r>
    </w:p>
    <w:p w:rsidR="00624ECC" w:rsidRDefault="00624ECC" w:rsidP="00AA3DE7">
      <w:r>
        <w:t>3 место-</w:t>
      </w:r>
      <w:r w:rsidRPr="000E3401">
        <w:t xml:space="preserve"> </w:t>
      </w:r>
      <w:r>
        <w:t>Новикова Ольга              (Центральный район)</w:t>
      </w:r>
    </w:p>
    <w:p w:rsidR="00624ECC" w:rsidRDefault="00624ECC" w:rsidP="00AA3DE7">
      <w:pPr>
        <w:rPr>
          <w:b/>
        </w:rPr>
      </w:pPr>
    </w:p>
    <w:p w:rsidR="00624ECC" w:rsidRPr="00AA3DE7" w:rsidRDefault="00624ECC" w:rsidP="00AA3DE7">
      <w:pPr>
        <w:rPr>
          <w:b/>
        </w:rPr>
      </w:pPr>
    </w:p>
    <w:p w:rsidR="00624ECC" w:rsidRPr="00517630" w:rsidRDefault="00624ECC" w:rsidP="00DB79DB">
      <w:pPr>
        <w:rPr>
          <w:b/>
          <w:szCs w:val="28"/>
        </w:rPr>
      </w:pPr>
    </w:p>
    <w:sectPr w:rsidR="00624ECC" w:rsidRPr="00517630" w:rsidSect="00A109A2">
      <w:pgSz w:w="16838" w:h="11906" w:orient="landscape"/>
      <w:pgMar w:top="426" w:right="11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FCF"/>
    <w:multiLevelType w:val="hybridMultilevel"/>
    <w:tmpl w:val="CDA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05F0D"/>
    <w:multiLevelType w:val="hybridMultilevel"/>
    <w:tmpl w:val="74EC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32277"/>
    <w:multiLevelType w:val="hybridMultilevel"/>
    <w:tmpl w:val="5A54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110D9"/>
    <w:multiLevelType w:val="hybridMultilevel"/>
    <w:tmpl w:val="E6E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777EF7"/>
    <w:multiLevelType w:val="hybridMultilevel"/>
    <w:tmpl w:val="FC38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5E9"/>
    <w:rsid w:val="000144C8"/>
    <w:rsid w:val="00030AC1"/>
    <w:rsid w:val="00043E5D"/>
    <w:rsid w:val="00044CB3"/>
    <w:rsid w:val="00063ED8"/>
    <w:rsid w:val="00085402"/>
    <w:rsid w:val="00090786"/>
    <w:rsid w:val="000E2031"/>
    <w:rsid w:val="000E3401"/>
    <w:rsid w:val="000F155D"/>
    <w:rsid w:val="0014279F"/>
    <w:rsid w:val="0017072A"/>
    <w:rsid w:val="001A72BA"/>
    <w:rsid w:val="001C2B06"/>
    <w:rsid w:val="001C7FB9"/>
    <w:rsid w:val="001E01EB"/>
    <w:rsid w:val="001E30E0"/>
    <w:rsid w:val="00247D27"/>
    <w:rsid w:val="0026678B"/>
    <w:rsid w:val="00295994"/>
    <w:rsid w:val="002B3A78"/>
    <w:rsid w:val="002E324B"/>
    <w:rsid w:val="00321F28"/>
    <w:rsid w:val="00324E8F"/>
    <w:rsid w:val="00344359"/>
    <w:rsid w:val="003A0503"/>
    <w:rsid w:val="003E246B"/>
    <w:rsid w:val="003F0216"/>
    <w:rsid w:val="00451602"/>
    <w:rsid w:val="004847B6"/>
    <w:rsid w:val="004D739F"/>
    <w:rsid w:val="00517630"/>
    <w:rsid w:val="00563AAF"/>
    <w:rsid w:val="0058204F"/>
    <w:rsid w:val="005C34B2"/>
    <w:rsid w:val="005C5496"/>
    <w:rsid w:val="005C7B2B"/>
    <w:rsid w:val="005E33D9"/>
    <w:rsid w:val="00614597"/>
    <w:rsid w:val="00621D89"/>
    <w:rsid w:val="00624ECC"/>
    <w:rsid w:val="006616AA"/>
    <w:rsid w:val="00674C73"/>
    <w:rsid w:val="006A25B8"/>
    <w:rsid w:val="006B7E9B"/>
    <w:rsid w:val="006D2A08"/>
    <w:rsid w:val="006E12B5"/>
    <w:rsid w:val="006F4026"/>
    <w:rsid w:val="006F6504"/>
    <w:rsid w:val="0070649A"/>
    <w:rsid w:val="00746BC3"/>
    <w:rsid w:val="007915A9"/>
    <w:rsid w:val="007920E2"/>
    <w:rsid w:val="007C7487"/>
    <w:rsid w:val="007F42D4"/>
    <w:rsid w:val="007F493D"/>
    <w:rsid w:val="0084040D"/>
    <w:rsid w:val="00845B0E"/>
    <w:rsid w:val="0085195A"/>
    <w:rsid w:val="00855F3D"/>
    <w:rsid w:val="00865CDE"/>
    <w:rsid w:val="00870CF0"/>
    <w:rsid w:val="008A16B9"/>
    <w:rsid w:val="00900FD1"/>
    <w:rsid w:val="00951D98"/>
    <w:rsid w:val="00977741"/>
    <w:rsid w:val="009C4D85"/>
    <w:rsid w:val="009D52F4"/>
    <w:rsid w:val="009E17A0"/>
    <w:rsid w:val="00A078C6"/>
    <w:rsid w:val="00A109A2"/>
    <w:rsid w:val="00A50EEF"/>
    <w:rsid w:val="00A80C75"/>
    <w:rsid w:val="00A875E9"/>
    <w:rsid w:val="00A9602A"/>
    <w:rsid w:val="00AA3DE7"/>
    <w:rsid w:val="00AB3CC0"/>
    <w:rsid w:val="00AC2F0F"/>
    <w:rsid w:val="00AC5689"/>
    <w:rsid w:val="00AE3CA5"/>
    <w:rsid w:val="00AF6F25"/>
    <w:rsid w:val="00B3247E"/>
    <w:rsid w:val="00B33660"/>
    <w:rsid w:val="00B34D50"/>
    <w:rsid w:val="00B84CD7"/>
    <w:rsid w:val="00B92150"/>
    <w:rsid w:val="00B96574"/>
    <w:rsid w:val="00BC7043"/>
    <w:rsid w:val="00C0474C"/>
    <w:rsid w:val="00C455CF"/>
    <w:rsid w:val="00C77A66"/>
    <w:rsid w:val="00CB52B4"/>
    <w:rsid w:val="00CB5E7A"/>
    <w:rsid w:val="00CE3500"/>
    <w:rsid w:val="00CF2F1C"/>
    <w:rsid w:val="00CF5653"/>
    <w:rsid w:val="00D71156"/>
    <w:rsid w:val="00D9196E"/>
    <w:rsid w:val="00DA211D"/>
    <w:rsid w:val="00DB79DB"/>
    <w:rsid w:val="00DC50A7"/>
    <w:rsid w:val="00DD217A"/>
    <w:rsid w:val="00E06729"/>
    <w:rsid w:val="00E448ED"/>
    <w:rsid w:val="00E47EB9"/>
    <w:rsid w:val="00E85654"/>
    <w:rsid w:val="00E903E4"/>
    <w:rsid w:val="00EB35DC"/>
    <w:rsid w:val="00EC186D"/>
    <w:rsid w:val="00EE0142"/>
    <w:rsid w:val="00F03237"/>
    <w:rsid w:val="00F03E23"/>
    <w:rsid w:val="00F2504B"/>
    <w:rsid w:val="00F33096"/>
    <w:rsid w:val="00F82A61"/>
    <w:rsid w:val="00F8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2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4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3</Pages>
  <Words>426</Words>
  <Characters>2434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Шадрина</dc:creator>
  <cp:keywords/>
  <dc:description/>
  <cp:lastModifiedBy>miroshnichenko.vv</cp:lastModifiedBy>
  <cp:revision>41</cp:revision>
  <cp:lastPrinted>2014-03-12T07:40:00Z</cp:lastPrinted>
  <dcterms:created xsi:type="dcterms:W3CDTF">2013-01-30T04:39:00Z</dcterms:created>
  <dcterms:modified xsi:type="dcterms:W3CDTF">2014-03-17T03:31:00Z</dcterms:modified>
</cp:coreProperties>
</file>