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94F" w:rsidRPr="00104541" w:rsidRDefault="005B594F" w:rsidP="00A20EAA">
      <w:pPr>
        <w:autoSpaceDE w:val="0"/>
        <w:autoSpaceDN w:val="0"/>
        <w:adjustRightInd w:val="0"/>
        <w:ind w:left="6804" w:hanging="1134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5B594F" w:rsidRDefault="005B594F" w:rsidP="00A20EAA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104541">
        <w:rPr>
          <w:sz w:val="28"/>
          <w:szCs w:val="28"/>
        </w:rPr>
        <w:t xml:space="preserve">к </w:t>
      </w:r>
      <w:r>
        <w:rPr>
          <w:sz w:val="28"/>
          <w:szCs w:val="28"/>
        </w:rPr>
        <w:t>Положению</w:t>
      </w:r>
      <w:r w:rsidR="00A20EAA">
        <w:rPr>
          <w:sz w:val="28"/>
          <w:szCs w:val="28"/>
        </w:rPr>
        <w:t xml:space="preserve"> о комиссии по поступлению и выбытию активов администрации Ленинского района города Барнаула</w:t>
      </w:r>
      <w:r>
        <w:rPr>
          <w:sz w:val="28"/>
          <w:szCs w:val="28"/>
        </w:rPr>
        <w:t xml:space="preserve"> </w:t>
      </w:r>
    </w:p>
    <w:p w:rsidR="00F809B9" w:rsidRDefault="00F809B9" w:rsidP="00A20EAA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F809B9" w:rsidRDefault="00F809B9" w:rsidP="00A20EAA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F809B9" w:rsidRPr="00104541" w:rsidRDefault="00F809B9" w:rsidP="00A20EAA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</w:p>
    <w:p w:rsidR="005B594F" w:rsidRPr="00104541" w:rsidRDefault="005B594F" w:rsidP="005B594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B594F" w:rsidRPr="00104541" w:rsidRDefault="005B594F" w:rsidP="005B59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СПРАВКА</w:t>
      </w:r>
    </w:p>
    <w:p w:rsidR="005B594F" w:rsidRPr="00104541" w:rsidRDefault="005B594F" w:rsidP="005B59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о не</w:t>
      </w:r>
      <w:r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>нахождении юридического лица в процедурах,</w:t>
      </w:r>
    </w:p>
    <w:p w:rsidR="005B594F" w:rsidRPr="00104541" w:rsidRDefault="005B594F" w:rsidP="005B59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применяемых в деле о банкротстве</w:t>
      </w:r>
    </w:p>
    <w:p w:rsidR="005B594F" w:rsidRPr="00104541" w:rsidRDefault="005B594F" w:rsidP="005B59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B594F" w:rsidRPr="00104541" w:rsidRDefault="005B594F" w:rsidP="005B594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На основании сведений, содержащихся в Едином федеральном реестре</w:t>
      </w:r>
      <w:r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>сведений о банкротстве в сети Интернет (</w:t>
      </w:r>
      <w:r w:rsidRPr="00CE24F5">
        <w:rPr>
          <w:sz w:val="28"/>
          <w:szCs w:val="28"/>
        </w:rPr>
        <w:t>www.bankrot.fedresurs.ru</w:t>
      </w:r>
      <w:r w:rsidRPr="00104541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 xml:space="preserve">картотеке арбитражных дел на Интернет-сайте арбитражных судов </w:t>
      </w:r>
      <w:r>
        <w:rPr>
          <w:sz w:val="28"/>
          <w:szCs w:val="28"/>
        </w:rPr>
        <w:br/>
      </w:r>
      <w:r w:rsidRPr="00104541">
        <w:rPr>
          <w:sz w:val="28"/>
          <w:szCs w:val="28"/>
        </w:rPr>
        <w:t>в Российской</w:t>
      </w:r>
      <w:r>
        <w:rPr>
          <w:sz w:val="28"/>
          <w:szCs w:val="28"/>
        </w:rPr>
        <w:t xml:space="preserve"> </w:t>
      </w:r>
      <w:r w:rsidRPr="00104541">
        <w:rPr>
          <w:sz w:val="28"/>
          <w:szCs w:val="28"/>
        </w:rPr>
        <w:t xml:space="preserve">Федерации (www.arbitr.ru), по состоянию </w:t>
      </w:r>
      <w:r>
        <w:rPr>
          <w:sz w:val="28"/>
          <w:szCs w:val="28"/>
        </w:rPr>
        <w:br/>
      </w:r>
      <w:r w:rsidRPr="00104541">
        <w:rPr>
          <w:sz w:val="28"/>
          <w:szCs w:val="28"/>
        </w:rPr>
        <w:t xml:space="preserve">на </w:t>
      </w:r>
      <w:r>
        <w:rPr>
          <w:sz w:val="28"/>
          <w:szCs w:val="28"/>
        </w:rPr>
        <w:t>«</w:t>
      </w:r>
      <w:r w:rsidRPr="00104541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104541">
        <w:rPr>
          <w:sz w:val="28"/>
          <w:szCs w:val="28"/>
        </w:rPr>
        <w:t xml:space="preserve">_________ 20____ </w:t>
      </w:r>
    </w:p>
    <w:p w:rsidR="005B594F" w:rsidRPr="00104541" w:rsidRDefault="005B594F" w:rsidP="005B59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</w:t>
      </w:r>
      <w:r w:rsidRPr="00104541">
        <w:rPr>
          <w:sz w:val="28"/>
          <w:szCs w:val="28"/>
        </w:rPr>
        <w:t>______________________________________________________________</w:t>
      </w:r>
    </w:p>
    <w:p w:rsidR="005B594F" w:rsidRPr="00104541" w:rsidRDefault="005B594F" w:rsidP="005B59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 xml:space="preserve">                 (наименование юридического лица, ИНН / КПП)</w:t>
      </w:r>
    </w:p>
    <w:p w:rsidR="005B594F" w:rsidRPr="00104541" w:rsidRDefault="005B594F" w:rsidP="005B59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не находится в процедурах, применяемых в деле о банкротстве.</w:t>
      </w:r>
    </w:p>
    <w:p w:rsidR="005B594F" w:rsidRPr="00104541" w:rsidRDefault="005B594F" w:rsidP="005B59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B594F" w:rsidRPr="00104541" w:rsidRDefault="005B594F" w:rsidP="005B59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 w:rsidRPr="00104541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 xml:space="preserve">ым </w:t>
      </w:r>
      <w:r w:rsidRPr="00104541">
        <w:rPr>
          <w:sz w:val="28"/>
          <w:szCs w:val="28"/>
        </w:rPr>
        <w:t>отдел</w:t>
      </w:r>
      <w:r>
        <w:rPr>
          <w:sz w:val="28"/>
          <w:szCs w:val="28"/>
        </w:rPr>
        <w:t>ом</w:t>
      </w:r>
    </w:p>
    <w:p w:rsidR="005B594F" w:rsidRPr="00104541" w:rsidRDefault="005B594F" w:rsidP="005B594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541">
        <w:rPr>
          <w:sz w:val="28"/>
          <w:szCs w:val="28"/>
        </w:rPr>
        <w:t>________________/________________________/</w:t>
      </w:r>
    </w:p>
    <w:p w:rsidR="00905BC2" w:rsidRDefault="005B594F" w:rsidP="005B594F">
      <w:bookmarkStart w:id="0" w:name="_GoBack"/>
      <w:bookmarkEnd w:id="0"/>
      <w:r>
        <w:rPr>
          <w:sz w:val="28"/>
          <w:szCs w:val="28"/>
        </w:rPr>
        <w:t xml:space="preserve">     </w:t>
      </w:r>
      <w:r w:rsidRPr="00104541">
        <w:rPr>
          <w:sz w:val="28"/>
          <w:szCs w:val="28"/>
        </w:rPr>
        <w:t xml:space="preserve"> (подпись) </w:t>
      </w:r>
      <w:r>
        <w:rPr>
          <w:sz w:val="28"/>
          <w:szCs w:val="28"/>
        </w:rPr>
        <w:t xml:space="preserve">         </w:t>
      </w:r>
      <w:r w:rsidRPr="00104541">
        <w:rPr>
          <w:sz w:val="28"/>
          <w:szCs w:val="28"/>
        </w:rPr>
        <w:t xml:space="preserve">    (фамилия, инициалы)</w:t>
      </w:r>
    </w:p>
    <w:sectPr w:rsidR="00905BC2" w:rsidSect="005B594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AA"/>
    <w:rsid w:val="005B594F"/>
    <w:rsid w:val="00864DE8"/>
    <w:rsid w:val="00905BC2"/>
    <w:rsid w:val="00A20EAA"/>
    <w:rsid w:val="00E04974"/>
    <w:rsid w:val="00F8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FFE43-ABF8-45AC-9C0B-C47E0EEE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94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0EA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0EA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1;&#1091;&#1093;&#1075;&#1072;&#1083;&#1090;&#1077;&#1088;&#1080;&#1103;\&#1050;&#1054;&#1052;&#1048;&#1057;&#1057;&#1048;&#1048;%202023\&#1055;&#1088;&#1080;&#1083;&#1086;&#1078;&#1077;&#1085;&#1080;&#1077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3</Template>
  <TotalTime>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Шрамко Ольга Александровна</dc:creator>
  <cp:keywords/>
  <dc:description/>
  <cp:lastModifiedBy>Шрамко Ольга Александровна</cp:lastModifiedBy>
  <cp:revision>2</cp:revision>
  <cp:lastPrinted>2023-11-15T04:13:00Z</cp:lastPrinted>
  <dcterms:created xsi:type="dcterms:W3CDTF">2023-11-15T04:11:00Z</dcterms:created>
  <dcterms:modified xsi:type="dcterms:W3CDTF">2023-12-13T15:54:00Z</dcterms:modified>
</cp:coreProperties>
</file>