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36" w:rsidRPr="00104541" w:rsidRDefault="00050036" w:rsidP="003B6859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50036" w:rsidRPr="00104541" w:rsidRDefault="00050036" w:rsidP="003B6859">
      <w:pPr>
        <w:autoSpaceDE w:val="0"/>
        <w:autoSpaceDN w:val="0"/>
        <w:adjustRightInd w:val="0"/>
        <w:ind w:left="5670" w:right="-286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="003B6859">
        <w:rPr>
          <w:sz w:val="28"/>
          <w:szCs w:val="28"/>
        </w:rPr>
        <w:t>о комиссии по поступлению и выбытию активов администрации Ленинского района города Барнаула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36" w:rsidRPr="00104541" w:rsidRDefault="007B2DDF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о принятых мерах по обеспечению взыскания задолженности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по платежам в бюджет города Барнаула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___________________________________________________________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(наименование организации, ИНН / КПП / ОГРН;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 xml:space="preserve">фамилия, имя, </w:t>
      </w:r>
      <w:r w:rsidR="005C7AF1">
        <w:rPr>
          <w:sz w:val="28"/>
          <w:szCs w:val="28"/>
        </w:rPr>
        <w:t>отчество</w:t>
      </w:r>
      <w:r w:rsidR="0082733F">
        <w:rPr>
          <w:sz w:val="28"/>
          <w:szCs w:val="28"/>
        </w:rPr>
        <w:t xml:space="preserve"> (при наличии)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____________________________________________________________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физического лица, ИНН</w:t>
      </w:r>
      <w:r w:rsidR="005C7AF1">
        <w:rPr>
          <w:sz w:val="28"/>
          <w:szCs w:val="28"/>
        </w:rPr>
        <w:t xml:space="preserve"> при наличии</w:t>
      </w:r>
      <w:r w:rsidRPr="00104541">
        <w:rPr>
          <w:sz w:val="28"/>
          <w:szCs w:val="28"/>
        </w:rPr>
        <w:t>)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______________ 20__ 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8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873"/>
        <w:gridCol w:w="1964"/>
        <w:gridCol w:w="1943"/>
        <w:gridCol w:w="2939"/>
      </w:tblGrid>
      <w:tr w:rsidR="00050036" w:rsidRPr="005A67D2" w:rsidTr="003B685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№ 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Принятые меры по обеспечению взыскания задолженности по платежам в бюджет города Барнаула</w:t>
            </w:r>
          </w:p>
        </w:tc>
      </w:tr>
      <w:tr w:rsidR="00050036" w:rsidRPr="005A67D2" w:rsidTr="003B685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3B6859" w:rsidRDefault="00050036" w:rsidP="002F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859">
              <w:rPr>
                <w:sz w:val="28"/>
                <w:szCs w:val="28"/>
              </w:rPr>
              <w:t>5</w:t>
            </w:r>
          </w:p>
        </w:tc>
      </w:tr>
      <w:tr w:rsidR="00050036" w:rsidRPr="005A67D2" w:rsidTr="003B685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2F56A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2F56A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2F56A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2F56A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2F56A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50036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859" w:rsidRPr="00E77DE6" w:rsidRDefault="003B6859" w:rsidP="003B68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________________________________ ___________/____________________/</w:t>
      </w:r>
    </w:p>
    <w:p w:rsidR="003B6859" w:rsidRPr="00E77DE6" w:rsidRDefault="003B6859" w:rsidP="003B68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 xml:space="preserve">(должность руководителя                  </w:t>
      </w:r>
      <w:proofErr w:type="gramStart"/>
      <w:r w:rsidRPr="00E77DE6">
        <w:rPr>
          <w:sz w:val="28"/>
          <w:szCs w:val="28"/>
        </w:rPr>
        <w:t xml:space="preserve">   (</w:t>
      </w:r>
      <w:proofErr w:type="gramEnd"/>
      <w:r w:rsidRPr="00E77DE6">
        <w:rPr>
          <w:sz w:val="28"/>
          <w:szCs w:val="28"/>
        </w:rPr>
        <w:t>подпись)        (фамилия, инициалы)</w:t>
      </w:r>
    </w:p>
    <w:p w:rsidR="003B6859" w:rsidRPr="00E77DE6" w:rsidRDefault="003B6859" w:rsidP="003B68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DE6">
        <w:rPr>
          <w:sz w:val="28"/>
          <w:szCs w:val="28"/>
        </w:rPr>
        <w:t>администратора доходов)</w:t>
      </w:r>
    </w:p>
    <w:p w:rsidR="003B6859" w:rsidRPr="00104541" w:rsidRDefault="003B6859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Главный бухгалтер                        ___________/_____________________/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</w:t>
      </w:r>
      <w:r w:rsidRPr="00104541">
        <w:rPr>
          <w:sz w:val="28"/>
          <w:szCs w:val="28"/>
        </w:rPr>
        <w:t>(</w:t>
      </w:r>
      <w:proofErr w:type="gramStart"/>
      <w:r w:rsidRPr="00104541">
        <w:rPr>
          <w:sz w:val="28"/>
          <w:szCs w:val="28"/>
        </w:rPr>
        <w:t xml:space="preserve">подпись) </w:t>
      </w:r>
      <w:r w:rsidR="007B2DDF">
        <w:rPr>
          <w:sz w:val="28"/>
          <w:szCs w:val="28"/>
        </w:rPr>
        <w:t xml:space="preserve">  </w:t>
      </w:r>
      <w:proofErr w:type="gramEnd"/>
      <w:r w:rsidR="007B2DDF">
        <w:rPr>
          <w:sz w:val="28"/>
          <w:szCs w:val="28"/>
        </w:rPr>
        <w:t xml:space="preserve">  </w:t>
      </w:r>
      <w:r w:rsidRPr="00104541">
        <w:rPr>
          <w:sz w:val="28"/>
          <w:szCs w:val="28"/>
        </w:rPr>
        <w:t xml:space="preserve">  (фамилия, инициалы)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М.П.</w:t>
      </w:r>
    </w:p>
    <w:p w:rsidR="00050036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5BC2" w:rsidRDefault="00050036" w:rsidP="00050036">
      <w:r>
        <w:rPr>
          <w:sz w:val="28"/>
          <w:szCs w:val="28"/>
        </w:rPr>
        <w:t>Дата</w:t>
      </w:r>
    </w:p>
    <w:sectPr w:rsidR="00905BC2" w:rsidSect="003B6859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9"/>
    <w:rsid w:val="00050036"/>
    <w:rsid w:val="002F56AB"/>
    <w:rsid w:val="003B6859"/>
    <w:rsid w:val="005C7AF1"/>
    <w:rsid w:val="007B2DDF"/>
    <w:rsid w:val="0082733F"/>
    <w:rsid w:val="008D3082"/>
    <w:rsid w:val="00905BC2"/>
    <w:rsid w:val="009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B4F1-0109-4F74-B068-5410F3E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91;&#1093;&#1075;&#1072;&#1083;&#1090;&#1077;&#1088;&#1080;&#1103;\&#1050;&#1054;&#1052;&#1048;&#1057;&#1057;&#1048;&#1048;%202023\&#1055;&#1088;&#1080;&#1083;&#1086;&#1078;&#1077;&#1085;&#1080;&#1077;%2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Ольга Александровна</dc:creator>
  <cp:keywords/>
  <dc:description/>
  <cp:lastModifiedBy>Шрамко Ольга Александровна</cp:lastModifiedBy>
  <cp:revision>4</cp:revision>
  <cp:lastPrinted>2023-11-15T03:42:00Z</cp:lastPrinted>
  <dcterms:created xsi:type="dcterms:W3CDTF">2023-11-15T03:34:00Z</dcterms:created>
  <dcterms:modified xsi:type="dcterms:W3CDTF">2023-12-28T11:41:00Z</dcterms:modified>
</cp:coreProperties>
</file>